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5447" w14:textId="7B90984C" w:rsidR="00606DD0" w:rsidRPr="000A0663" w:rsidRDefault="00264ECA" w:rsidP="00686581">
      <w:pPr>
        <w:ind w:right="323"/>
        <w:rPr>
          <w:rFonts w:ascii="Verdana" w:hAnsi="Verdana"/>
          <w:bCs/>
          <w:szCs w:val="22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8241" behindDoc="0" locked="0" layoutInCell="0" allowOverlap="1" wp14:anchorId="227F7B9E" wp14:editId="2F9EA53F">
                <wp:simplePos x="0" y="0"/>
                <wp:positionH relativeFrom="margin">
                  <wp:posOffset>3696335</wp:posOffset>
                </wp:positionH>
                <wp:positionV relativeFrom="margin">
                  <wp:posOffset>-299085</wp:posOffset>
                </wp:positionV>
                <wp:extent cx="3335020" cy="1717040"/>
                <wp:effectExtent l="0" t="635" r="0" b="0"/>
                <wp:wrapSquare wrapText="bothSides"/>
                <wp:docPr id="2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335020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5F7960" w14:textId="77777777" w:rsidR="00C777F0" w:rsidRPr="000D040E" w:rsidRDefault="00941188" w:rsidP="00606DD0">
                            <w:pPr>
                              <w:jc w:val="right"/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Create Centre</w:t>
                            </w:r>
                          </w:p>
                          <w:p w14:paraId="34C03D07" w14:textId="77777777" w:rsidR="00C777F0" w:rsidRPr="000D040E" w:rsidRDefault="00941188" w:rsidP="00606DD0">
                            <w:pPr>
                              <w:jc w:val="right"/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Smeaton Road</w:t>
                            </w:r>
                          </w:p>
                          <w:p w14:paraId="4DF217A0" w14:textId="77777777" w:rsidR="00C777F0" w:rsidRPr="000D040E" w:rsidRDefault="00941188" w:rsidP="00606DD0">
                            <w:pPr>
                              <w:jc w:val="right"/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Bristol</w:t>
                            </w: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br/>
                              <w:t>BS1 6XN</w:t>
                            </w:r>
                          </w:p>
                          <w:p w14:paraId="5B81260C" w14:textId="77777777" w:rsidR="00C777F0" w:rsidRPr="000D040E" w:rsidRDefault="00EE716D" w:rsidP="00606DD0">
                            <w:pPr>
                              <w:jc w:val="right"/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br/>
                            </w:r>
                            <w:r w:rsidR="00C777F0"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 xml:space="preserve">Tel: </w:t>
                            </w:r>
                            <w:r w:rsidR="00941188"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0117 377 4756</w:t>
                            </w:r>
                          </w:p>
                          <w:p w14:paraId="049D7ACC" w14:textId="77777777" w:rsidR="00C777F0" w:rsidRPr="000D040E" w:rsidRDefault="00941188" w:rsidP="00606DD0">
                            <w:pPr>
                              <w:jc w:val="right"/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www.aliveactivities.org</w:t>
                            </w:r>
                          </w:p>
                          <w:p w14:paraId="287C8ED2" w14:textId="77777777" w:rsidR="007B0268" w:rsidRPr="000D040E" w:rsidRDefault="00C777F0" w:rsidP="00B77E8B">
                            <w:pPr>
                              <w:jc w:val="right"/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Email</w:t>
                            </w:r>
                            <w:r w:rsidR="00B77E8B"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941188"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info@aliveactivities.org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rect id="Rectangle 396" style="position:absolute;margin-left:291.05pt;margin-top:-23.55pt;width:262.6pt;height:135.2pt;flip:x;z-index:251658241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spid="_x0000_s1026" o:allowincell="f" filled="f" stroked="f" strokecolor="#7f7f7f" strokeweight="1.5pt" w14:anchorId="227F7B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">
                <v:textbox style="mso-fit-shape-to-text:t" inset="21.6pt,21.6pt,21.6pt,21.6pt">
                  <w:txbxContent>
                    <w:p w:rsidRPr="000D040E" w:rsidR="00C777F0" w:rsidP="00606DD0" w:rsidRDefault="00941188" w14:paraId="475F7960" w14:textId="77777777">
                      <w:pPr>
                        <w:jc w:val="right"/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</w:pP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Create Centre</w:t>
                      </w:r>
                    </w:p>
                    <w:p w:rsidRPr="000D040E" w:rsidR="00C777F0" w:rsidP="00606DD0" w:rsidRDefault="00941188" w14:paraId="34C03D07" w14:textId="77777777">
                      <w:pPr>
                        <w:jc w:val="right"/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</w:pP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Smeaton Road</w:t>
                      </w:r>
                    </w:p>
                    <w:p w:rsidRPr="000D040E" w:rsidR="00C777F0" w:rsidP="00606DD0" w:rsidRDefault="00941188" w14:paraId="4DF217A0" w14:textId="77777777">
                      <w:pPr>
                        <w:jc w:val="right"/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</w:pP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Bristol</w:t>
                      </w: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br/>
                        <w:t>BS1 6XN</w:t>
                      </w:r>
                    </w:p>
                    <w:p w:rsidRPr="000D040E" w:rsidR="00C777F0" w:rsidP="00606DD0" w:rsidRDefault="00EE716D" w14:paraId="5B81260C" w14:textId="77777777">
                      <w:pPr>
                        <w:jc w:val="right"/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</w:pP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br/>
                      </w:r>
                      <w:r w:rsidRPr="000D040E" w:rsidR="00C777F0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 xml:space="preserve">Tel: </w:t>
                      </w:r>
                      <w:r w:rsidRPr="000D040E" w:rsidR="00941188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0117 377 4756</w:t>
                      </w:r>
                    </w:p>
                    <w:p w:rsidRPr="000D040E" w:rsidR="00C777F0" w:rsidP="00606DD0" w:rsidRDefault="00941188" w14:paraId="049D7ACC" w14:textId="77777777">
                      <w:pPr>
                        <w:jc w:val="right"/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</w:pP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www.aliveactivities.org</w:t>
                      </w:r>
                    </w:p>
                    <w:p w:rsidRPr="000D040E" w:rsidR="007B0268" w:rsidP="00B77E8B" w:rsidRDefault="00C777F0" w14:paraId="287C8ED2" w14:textId="77777777">
                      <w:pPr>
                        <w:jc w:val="right"/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</w:pP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Email</w:t>
                      </w:r>
                      <w:r w:rsidRPr="000D040E" w:rsidR="00B77E8B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 xml:space="preserve">: </w:t>
                      </w:r>
                      <w:r w:rsidRPr="000D040E" w:rsidR="00941188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info@aliveactivities.org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A0663" w:rsidRPr="000A0663">
        <w:rPr>
          <w:rFonts w:ascii="Verdana" w:hAnsi="Verdana"/>
          <w:bCs/>
          <w:szCs w:val="22"/>
        </w:rPr>
        <w:t xml:space="preserve"> </w:t>
      </w:r>
      <w:r w:rsidR="00686581">
        <w:rPr>
          <w:rFonts w:cs="Arial"/>
          <w:noProof/>
          <w:szCs w:val="22"/>
        </w:rPr>
        <w:drawing>
          <wp:inline distT="0" distB="0" distL="0" distR="0" wp14:anchorId="752FA64C" wp14:editId="7D415D57">
            <wp:extent cx="1590675" cy="1060402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ive logo LARGE RGB (digital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622" cy="107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E115E" w14:textId="77777777" w:rsidR="000A0663" w:rsidRPr="000A0663" w:rsidRDefault="000A0663" w:rsidP="000A0663">
      <w:pPr>
        <w:ind w:right="323"/>
        <w:jc w:val="right"/>
        <w:rPr>
          <w:rFonts w:ascii="Verdana" w:hAnsi="Verdana"/>
          <w:bCs/>
          <w:szCs w:val="22"/>
        </w:rPr>
      </w:pPr>
    </w:p>
    <w:p w14:paraId="7EB47180" w14:textId="3FC66B83" w:rsidR="001A4E53" w:rsidRPr="00606DD0" w:rsidRDefault="001A4E53">
      <w:pPr>
        <w:tabs>
          <w:tab w:val="left" w:pos="2520"/>
        </w:tabs>
        <w:rPr>
          <w:rFonts w:cs="Arial"/>
          <w:szCs w:val="22"/>
        </w:rPr>
      </w:pPr>
    </w:p>
    <w:tbl>
      <w:tblPr>
        <w:tblpPr w:leftFromText="180" w:rightFromText="180" w:vertAnchor="text" w:horzAnchor="margin" w:tblpY="33"/>
        <w:tblOverlap w:val="never"/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0980"/>
      </w:tblGrid>
      <w:tr w:rsidR="00C844CB" w:rsidRPr="00606DD0" w14:paraId="3BC3DCCC" w14:textId="77777777" w:rsidTr="00606DD0">
        <w:trPr>
          <w:trHeight w:val="568"/>
        </w:trPr>
        <w:tc>
          <w:tcPr>
            <w:tcW w:w="10980" w:type="dxa"/>
            <w:shd w:val="clear" w:color="auto" w:fill="BFBFBF"/>
            <w:vAlign w:val="center"/>
          </w:tcPr>
          <w:p w14:paraId="6B73279F" w14:textId="77777777" w:rsidR="00C844CB" w:rsidRPr="00606DD0" w:rsidRDefault="00C844CB" w:rsidP="00C844CB">
            <w:pPr>
              <w:pStyle w:val="Heading3"/>
              <w:rPr>
                <w:rFonts w:cs="Arial"/>
                <w:sz w:val="22"/>
                <w:szCs w:val="22"/>
              </w:rPr>
            </w:pPr>
            <w:r w:rsidRPr="00606DD0">
              <w:rPr>
                <w:rFonts w:cs="Arial"/>
                <w:sz w:val="20"/>
                <w:szCs w:val="20"/>
              </w:rPr>
              <w:t xml:space="preserve">      </w:t>
            </w:r>
            <w:r w:rsidRPr="00606DD0">
              <w:rPr>
                <w:rFonts w:cs="Arial"/>
                <w:sz w:val="22"/>
                <w:szCs w:val="22"/>
              </w:rPr>
              <w:t>Job Application Form</w:t>
            </w:r>
          </w:p>
        </w:tc>
      </w:tr>
    </w:tbl>
    <w:p w14:paraId="63FA5673" w14:textId="77777777" w:rsidR="001E7770" w:rsidRPr="00606DD0" w:rsidRDefault="001E7770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5220"/>
      </w:tblGrid>
      <w:tr w:rsidR="00E10BCE" w:rsidRPr="00606DD0" w14:paraId="7E19874A" w14:textId="77777777" w:rsidTr="61253EB9">
        <w:trPr>
          <w:trHeight w:val="376"/>
        </w:trPr>
        <w:tc>
          <w:tcPr>
            <w:tcW w:w="5688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vAlign w:val="center"/>
          </w:tcPr>
          <w:p w14:paraId="15D3598A" w14:textId="77777777" w:rsidR="00E10BCE" w:rsidRPr="00606DD0" w:rsidRDefault="000C5539" w:rsidP="00A416D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Vacancy Title</w:t>
            </w:r>
            <w:r w:rsidR="00E10BCE" w:rsidRPr="00606DD0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2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81EBBDA" w14:textId="0EAF8DDF" w:rsidR="00E10BCE" w:rsidRPr="00606DD0" w:rsidRDefault="00E10BCE" w:rsidP="00A416D0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675D52" w:rsidRPr="00606DD0" w14:paraId="0E5DEBC3" w14:textId="77777777" w:rsidTr="61253EB9">
        <w:trPr>
          <w:trHeight w:val="376"/>
        </w:trPr>
        <w:tc>
          <w:tcPr>
            <w:tcW w:w="5688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vAlign w:val="center"/>
          </w:tcPr>
          <w:p w14:paraId="34680DB5" w14:textId="77777777" w:rsidR="00675D52" w:rsidRPr="00606DD0" w:rsidRDefault="00675D52" w:rsidP="00A416D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Please tell us how you heard about this vacancy:</w:t>
            </w:r>
          </w:p>
        </w:tc>
        <w:tc>
          <w:tcPr>
            <w:tcW w:w="52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6E29AEB" w14:textId="4E2C67F0" w:rsidR="00675D52" w:rsidRPr="00606DD0" w:rsidRDefault="00675D52" w:rsidP="00675D52">
            <w:pPr>
              <w:tabs>
                <w:tab w:val="left" w:pos="2520"/>
              </w:tabs>
              <w:ind w:left="-288" w:firstLine="288"/>
              <w:rPr>
                <w:rFonts w:cs="Arial"/>
                <w:sz w:val="20"/>
                <w:szCs w:val="20"/>
              </w:rPr>
            </w:pPr>
          </w:p>
        </w:tc>
      </w:tr>
    </w:tbl>
    <w:p w14:paraId="442A48C5" w14:textId="77777777" w:rsidR="00DA23B5" w:rsidRPr="00606DD0" w:rsidRDefault="00DA23B5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0908"/>
      </w:tblGrid>
      <w:tr w:rsidR="00000C8D" w:rsidRPr="00606DD0" w14:paraId="35B96C31" w14:textId="77777777" w:rsidTr="00606DD0">
        <w:trPr>
          <w:trHeight w:val="491"/>
        </w:trPr>
        <w:tc>
          <w:tcPr>
            <w:tcW w:w="10908" w:type="dxa"/>
            <w:shd w:val="clear" w:color="auto" w:fill="BFBFBF"/>
            <w:vAlign w:val="center"/>
          </w:tcPr>
          <w:p w14:paraId="2536787F" w14:textId="77777777" w:rsidR="00000C8D" w:rsidRPr="00606DD0" w:rsidRDefault="00000C8D" w:rsidP="001A4E53">
            <w:pPr>
              <w:pStyle w:val="Heading3"/>
              <w:numPr>
                <w:ilvl w:val="0"/>
                <w:numId w:val="7"/>
              </w:numPr>
              <w:jc w:val="left"/>
              <w:rPr>
                <w:rFonts w:cs="Arial"/>
                <w:sz w:val="22"/>
                <w:szCs w:val="22"/>
              </w:rPr>
            </w:pPr>
            <w:r w:rsidRPr="00606DD0">
              <w:rPr>
                <w:rFonts w:cs="Arial"/>
                <w:sz w:val="22"/>
                <w:szCs w:val="22"/>
                <w:lang w:val="en-US"/>
              </w:rPr>
              <w:t>Personal details</w:t>
            </w:r>
          </w:p>
        </w:tc>
      </w:tr>
    </w:tbl>
    <w:p w14:paraId="2578554A" w14:textId="77777777" w:rsidR="00000C8D" w:rsidRPr="00606DD0" w:rsidRDefault="00000C8D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  <w:gridCol w:w="2520"/>
        <w:gridCol w:w="3420"/>
      </w:tblGrid>
      <w:tr w:rsidR="00000C8D" w:rsidRPr="00606DD0" w14:paraId="3E02F53D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46CC849" w14:textId="77777777" w:rsidR="00000C8D" w:rsidRPr="00606DD0" w:rsidRDefault="00000C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Last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C4C482D" w14:textId="47B49CF6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579ADE8" w14:textId="77777777" w:rsidR="00000C8D" w:rsidRPr="00606DD0" w:rsidRDefault="00000C8D">
            <w:pPr>
              <w:autoSpaceDE w:val="0"/>
              <w:autoSpaceDN w:val="0"/>
              <w:adjustRightInd w:val="0"/>
              <w:ind w:left="792"/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>First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1162AB" w14:textId="76F662FA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12870B11" w14:textId="77777777"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360"/>
      </w:tblGrid>
      <w:tr w:rsidR="00000C8D" w:rsidRPr="00606DD0" w14:paraId="6A06A73E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61C03FD9" w14:textId="77777777" w:rsidR="00000C8D" w:rsidRPr="00606DD0" w:rsidRDefault="00000C8D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5E5C46" w14:textId="65401A50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000C8D" w:rsidRPr="00606DD0" w14:paraId="0D3EC81E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1C4AF01C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1EA1BF2" w14:textId="673E54E3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000C8D" w:rsidRPr="00606DD0" w14:paraId="271E8C81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C8FD907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585BFDE" w14:textId="5D4B82E5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5A00F738" w14:textId="77777777"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000C8D" w:rsidRPr="00606DD0" w14:paraId="51699C78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2190EAF" w14:textId="77777777" w:rsidR="00000C8D" w:rsidRPr="00606DD0" w:rsidRDefault="00000C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6554CA1" w14:textId="34E983C1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5BA49B95" w14:textId="77777777" w:rsidR="00000C8D" w:rsidRPr="00606DD0" w:rsidRDefault="00000C8D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rFonts w:cs="Arial"/>
          <w:sz w:val="20"/>
          <w:szCs w:val="20"/>
        </w:rPr>
      </w:pPr>
      <w:r w:rsidRPr="00606DD0">
        <w:rPr>
          <w:rFonts w:cs="Arial"/>
          <w:sz w:val="20"/>
          <w:szCs w:val="20"/>
        </w:rPr>
        <w:tab/>
      </w:r>
      <w:r w:rsidRPr="00606DD0">
        <w:rPr>
          <w:rFonts w:cs="Arial"/>
          <w:sz w:val="20"/>
          <w:szCs w:val="20"/>
        </w:rPr>
        <w:tab/>
      </w:r>
      <w:r w:rsidRPr="00606DD0">
        <w:rPr>
          <w:rFonts w:cs="Arial"/>
          <w:sz w:val="20"/>
          <w:szCs w:val="20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  <w:gridCol w:w="2198"/>
        <w:gridCol w:w="2198"/>
      </w:tblGrid>
      <w:tr w:rsidR="000C5539" w:rsidRPr="00606DD0" w14:paraId="5F90831D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54F183DC" w14:textId="77777777" w:rsidR="000C5539" w:rsidRPr="00606DD0" w:rsidRDefault="00DA42B6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Main P</w:t>
            </w:r>
            <w:r w:rsidR="000C5539" w:rsidRPr="00606DD0">
              <w:rPr>
                <w:rFonts w:cs="Arial"/>
                <w:b/>
                <w:bCs/>
                <w:sz w:val="20"/>
                <w:szCs w:val="20"/>
              </w:rPr>
              <w:t xml:space="preserve">hone </w:t>
            </w:r>
            <w:r w:rsidR="00C844CB" w:rsidRPr="00606DD0">
              <w:rPr>
                <w:rFonts w:cs="Arial"/>
                <w:b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05C7BDE" w14:textId="65DC03AB" w:rsidR="000C5539" w:rsidRPr="00606DD0" w:rsidRDefault="000C5539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right w:val="single" w:sz="4" w:space="0" w:color="808080"/>
            </w:tcBorders>
            <w:vAlign w:val="center"/>
          </w:tcPr>
          <w:p w14:paraId="0708D18A" w14:textId="77777777" w:rsidR="000C5539" w:rsidRPr="00606DD0" w:rsidRDefault="00DA42B6" w:rsidP="00F24F4F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Alternative Phone</w:t>
            </w:r>
            <w:r w:rsidR="000C5539" w:rsidRPr="00606DD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N</w:t>
            </w:r>
            <w:r w:rsidR="00C844CB" w:rsidRPr="00606DD0">
              <w:rPr>
                <w:rFonts w:cs="Arial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2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5B3F18" w14:textId="44859E26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4602D211" w14:textId="77777777"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120"/>
      </w:tblGrid>
      <w:tr w:rsidR="00000C8D" w:rsidRPr="00606DD0" w14:paraId="5A428212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541AA8B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</w:rPr>
              <w:t>E-mail address: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388490" w14:textId="5510E84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4484CCD2" w14:textId="77777777"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42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0C5539" w:rsidRPr="00606DD0" w14:paraId="437DD3E1" w14:textId="77777777">
        <w:trPr>
          <w:trHeight w:val="386"/>
        </w:trPr>
        <w:tc>
          <w:tcPr>
            <w:tcW w:w="2842" w:type="dxa"/>
            <w:tcBorders>
              <w:right w:val="single" w:sz="8" w:space="0" w:color="808080"/>
            </w:tcBorders>
            <w:vAlign w:val="center"/>
          </w:tcPr>
          <w:p w14:paraId="35B27DCA" w14:textId="77777777" w:rsidR="000C5539" w:rsidRPr="00606DD0" w:rsidRDefault="000C5539" w:rsidP="00C844CB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</w:rPr>
              <w:t xml:space="preserve">National Insurance </w:t>
            </w:r>
            <w:r w:rsidR="00C844CB" w:rsidRPr="00606DD0">
              <w:rPr>
                <w:rFonts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B907EA2" w14:textId="04ABC8C8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156D4F0" w14:textId="4D426417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33A49F" w14:textId="0706B27B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73F52C3" w14:textId="684CBA8A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56C500" w14:textId="58B82B74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D079BF" w14:textId="2C67DE0E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2DB9230" w14:textId="27BE7B8E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C843AAA" w14:textId="5196C077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CB7615" w14:textId="1F6272D1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4D3626D2" w14:textId="77777777" w:rsidR="00FA7304" w:rsidRPr="00606DD0" w:rsidRDefault="00FA7304">
      <w:pPr>
        <w:tabs>
          <w:tab w:val="left" w:pos="2520"/>
        </w:tabs>
        <w:rPr>
          <w:rFonts w:cs="Arial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709"/>
        <w:gridCol w:w="707"/>
        <w:gridCol w:w="546"/>
        <w:gridCol w:w="720"/>
      </w:tblGrid>
      <w:tr w:rsidR="00BA5C2D" w:rsidRPr="00606DD0" w14:paraId="3F90A259" w14:textId="77777777" w:rsidTr="00BA5C2D">
        <w:trPr>
          <w:trHeight w:val="813"/>
        </w:trPr>
        <w:tc>
          <w:tcPr>
            <w:tcW w:w="5920" w:type="dxa"/>
            <w:vAlign w:val="center"/>
          </w:tcPr>
          <w:p w14:paraId="317C1617" w14:textId="77777777" w:rsidR="00BA5C2D" w:rsidRPr="00606DD0" w:rsidRDefault="00BA5C2D" w:rsidP="00BA5C2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u w:val="single"/>
                <w:lang w:val="en-US"/>
              </w:rPr>
              <w:t xml:space="preserve">Driving </w:t>
            </w:r>
            <w:r w:rsidRPr="00606DD0">
              <w:rPr>
                <w:rFonts w:cs="Arial"/>
                <w:b/>
                <w:bCs/>
                <w:sz w:val="20"/>
                <w:szCs w:val="20"/>
                <w:u w:val="single"/>
              </w:rPr>
              <w:t>Licence</w:t>
            </w: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006834FE" w14:textId="77777777" w:rsidR="00BA5C2D" w:rsidRPr="00606DD0" w:rsidRDefault="00BA5C2D" w:rsidP="00BA5C2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14:paraId="38C5B670" w14:textId="77777777" w:rsidR="00BA5C2D" w:rsidRPr="00606DD0" w:rsidRDefault="00BA5C2D" w:rsidP="00BA5C2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sz w:val="20"/>
                <w:szCs w:val="20"/>
                <w:lang w:val="en-US"/>
              </w:rPr>
              <w:t xml:space="preserve">Do you hold a full, clean driving </w:t>
            </w:r>
            <w:r w:rsidRPr="00606DD0">
              <w:rPr>
                <w:rFonts w:cs="Arial"/>
                <w:sz w:val="20"/>
                <w:szCs w:val="20"/>
              </w:rPr>
              <w:t>licence</w:t>
            </w:r>
            <w:r w:rsidRPr="00606DD0">
              <w:rPr>
                <w:rFonts w:cs="Arial"/>
                <w:sz w:val="20"/>
                <w:szCs w:val="20"/>
                <w:lang w:val="en-US"/>
              </w:rPr>
              <w:t xml:space="preserve"> valid in the UK?</w:t>
            </w:r>
          </w:p>
        </w:tc>
        <w:tc>
          <w:tcPr>
            <w:tcW w:w="709" w:type="dxa"/>
            <w:vAlign w:val="center"/>
          </w:tcPr>
          <w:p w14:paraId="13F4A914" w14:textId="77777777" w:rsidR="00BA5C2D" w:rsidRPr="00606DD0" w:rsidRDefault="00BA5C2D" w:rsidP="00BA5C2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cs="Arial"/>
                <w:kern w:val="0"/>
                <w:sz w:val="20"/>
                <w:szCs w:val="20"/>
              </w:rPr>
            </w:pPr>
            <w:r w:rsidRPr="00606DD0">
              <w:rPr>
                <w:rFonts w:cs="Arial"/>
                <w:kern w:val="0"/>
                <w:sz w:val="20"/>
                <w:szCs w:val="20"/>
              </w:rPr>
              <w:t>Yes</w:t>
            </w:r>
          </w:p>
        </w:tc>
        <w:tc>
          <w:tcPr>
            <w:tcW w:w="707" w:type="dxa"/>
            <w:vAlign w:val="center"/>
          </w:tcPr>
          <w:p w14:paraId="2C072395" w14:textId="77777777" w:rsidR="00BA5C2D" w:rsidRPr="00606DD0" w:rsidRDefault="00BA5C2D" w:rsidP="00BA5C2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D41CA">
              <w:rPr>
                <w:rFonts w:cs="Arial"/>
                <w:sz w:val="20"/>
                <w:szCs w:val="20"/>
              </w:rPr>
            </w:r>
            <w:r w:rsidR="008D41CA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28ECD143" w14:textId="77777777" w:rsidR="00BA5C2D" w:rsidRPr="00606DD0" w:rsidRDefault="00BA5C2D" w:rsidP="00BA5C2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cs="Arial"/>
                <w:kern w:val="0"/>
                <w:sz w:val="20"/>
                <w:szCs w:val="20"/>
              </w:rPr>
            </w:pPr>
            <w:r w:rsidRPr="00606DD0">
              <w:rPr>
                <w:rFonts w:cs="Arial"/>
                <w:kern w:val="0"/>
                <w:sz w:val="20"/>
                <w:szCs w:val="20"/>
              </w:rPr>
              <w:t>No</w:t>
            </w:r>
          </w:p>
        </w:tc>
        <w:tc>
          <w:tcPr>
            <w:tcW w:w="720" w:type="dxa"/>
            <w:vAlign w:val="center"/>
          </w:tcPr>
          <w:p w14:paraId="2024D1C8" w14:textId="77777777" w:rsidR="00BA5C2D" w:rsidRPr="00606DD0" w:rsidRDefault="00BA5C2D" w:rsidP="00BA5C2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D41CA">
              <w:rPr>
                <w:rFonts w:cs="Arial"/>
                <w:sz w:val="20"/>
                <w:szCs w:val="20"/>
              </w:rPr>
            </w:r>
            <w:r w:rsidR="008D41CA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AB10F1E" w14:textId="77777777" w:rsidR="00BA5C2D" w:rsidRPr="00606DD0" w:rsidRDefault="00BA5C2D">
      <w:pPr>
        <w:tabs>
          <w:tab w:val="left" w:pos="2520"/>
        </w:tabs>
        <w:rPr>
          <w:rFonts w:cs="Arial"/>
          <w:szCs w:val="22"/>
        </w:rPr>
      </w:pPr>
    </w:p>
    <w:p w14:paraId="659DC31E" w14:textId="77777777" w:rsidR="00FA7304" w:rsidRPr="00606DD0" w:rsidRDefault="00FA7304">
      <w:pPr>
        <w:rPr>
          <w:rFonts w:cs="Arial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000C8D" w:rsidRPr="00606DD0" w14:paraId="47857BD8" w14:textId="77777777" w:rsidTr="00606DD0">
        <w:trPr>
          <w:trHeight w:val="509"/>
        </w:trPr>
        <w:tc>
          <w:tcPr>
            <w:tcW w:w="11088" w:type="dxa"/>
            <w:shd w:val="clear" w:color="auto" w:fill="BFBFBF"/>
            <w:vAlign w:val="center"/>
          </w:tcPr>
          <w:p w14:paraId="70535234" w14:textId="77777777" w:rsidR="00000C8D" w:rsidRPr="00606DD0" w:rsidRDefault="007E36D1" w:rsidP="0021053B">
            <w:pPr>
              <w:pStyle w:val="Heading3"/>
              <w:ind w:left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</w:t>
            </w:r>
            <w:r w:rsidR="0021053B" w:rsidRPr="00606DD0">
              <w:rPr>
                <w:rFonts w:cs="Arial"/>
                <w:sz w:val="22"/>
                <w:szCs w:val="22"/>
                <w:lang w:val="en-US"/>
              </w:rPr>
              <w:t>.</w:t>
            </w:r>
            <w:r w:rsidR="00904971" w:rsidRPr="00606DD0">
              <w:rPr>
                <w:rFonts w:cs="Arial"/>
                <w:sz w:val="22"/>
                <w:szCs w:val="22"/>
                <w:lang w:val="en-US"/>
              </w:rPr>
              <w:t xml:space="preserve">   </w:t>
            </w:r>
            <w:r w:rsidR="00FF1FBD" w:rsidRPr="00606DD0">
              <w:rPr>
                <w:rFonts w:cs="Arial"/>
                <w:sz w:val="22"/>
                <w:szCs w:val="22"/>
                <w:lang w:val="en-US"/>
              </w:rPr>
              <w:t>Education/Qualifications</w:t>
            </w:r>
          </w:p>
        </w:tc>
      </w:tr>
    </w:tbl>
    <w:p w14:paraId="66ECD71F" w14:textId="77777777" w:rsidR="00FF1FBD" w:rsidRPr="00606DD0" w:rsidRDefault="00FF1FBD">
      <w:pPr>
        <w:pStyle w:val="TinyText"/>
        <w:rPr>
          <w:rFonts w:cs="Arial"/>
          <w:sz w:val="22"/>
          <w:szCs w:val="22"/>
        </w:rPr>
      </w:pPr>
    </w:p>
    <w:p w14:paraId="2705AF4F" w14:textId="77777777" w:rsidR="00FF1FBD" w:rsidRPr="00606DD0" w:rsidRDefault="00FF1FBD" w:rsidP="00FF1FBD">
      <w:pPr>
        <w:pStyle w:val="TinyText"/>
        <w:rPr>
          <w:rFonts w:cs="Arial"/>
          <w:sz w:val="22"/>
          <w:szCs w:val="22"/>
        </w:rPr>
      </w:pPr>
    </w:p>
    <w:tbl>
      <w:tblPr>
        <w:tblW w:w="11115" w:type="dxa"/>
        <w:tblLook w:val="0000" w:firstRow="0" w:lastRow="0" w:firstColumn="0" w:lastColumn="0" w:noHBand="0" w:noVBand="0"/>
      </w:tblPr>
      <w:tblGrid>
        <w:gridCol w:w="3085"/>
        <w:gridCol w:w="1701"/>
        <w:gridCol w:w="4678"/>
        <w:gridCol w:w="1651"/>
      </w:tblGrid>
      <w:tr w:rsidR="00F05A0E" w:rsidRPr="00606DD0" w14:paraId="7B718D77" w14:textId="77777777" w:rsidTr="61253EB9">
        <w:trPr>
          <w:trHeight w:val="566"/>
        </w:trPr>
        <w:tc>
          <w:tcPr>
            <w:tcW w:w="30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20232485" w14:textId="77777777" w:rsidR="00FF1FBD" w:rsidRPr="00162CC7" w:rsidRDefault="00D6369C" w:rsidP="00D636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Secondary school &amp; college &amp;/or university</w:t>
            </w:r>
            <w:r w:rsidR="00EF0C7B">
              <w:rPr>
                <w:b/>
                <w:bCs/>
                <w:color w:val="auto"/>
                <w:sz w:val="22"/>
                <w:szCs w:val="22"/>
              </w:rPr>
              <w:t xml:space="preserve"> attended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7F3CCC58" w14:textId="77777777" w:rsidR="00FF1FBD" w:rsidRPr="00162CC7" w:rsidRDefault="00D6369C" w:rsidP="00D636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Study d</w:t>
            </w:r>
            <w:r w:rsidR="00FF1FBD" w:rsidRPr="00162CC7">
              <w:rPr>
                <w:b/>
                <w:bCs/>
                <w:color w:val="auto"/>
                <w:sz w:val="22"/>
                <w:szCs w:val="22"/>
              </w:rPr>
              <w:t>ates</w:t>
            </w:r>
          </w:p>
        </w:tc>
        <w:tc>
          <w:tcPr>
            <w:tcW w:w="467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</w:tcPr>
          <w:p w14:paraId="5A78377D" w14:textId="77777777" w:rsidR="00FF1FBD" w:rsidRPr="00162CC7" w:rsidRDefault="00D6369C" w:rsidP="00D6369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br/>
            </w:r>
            <w:r w:rsidR="00FF1FBD" w:rsidRPr="00162CC7">
              <w:rPr>
                <w:b/>
                <w:bCs/>
                <w:color w:val="auto"/>
                <w:sz w:val="22"/>
                <w:szCs w:val="22"/>
              </w:rPr>
              <w:t>Qualification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&amp;</w:t>
            </w:r>
            <w:r w:rsidR="00FF1FBD" w:rsidRPr="00162CC7">
              <w:rPr>
                <w:b/>
                <w:bCs/>
                <w:color w:val="auto"/>
                <w:sz w:val="22"/>
                <w:szCs w:val="22"/>
              </w:rPr>
              <w:t xml:space="preserve"> Grade</w:t>
            </w:r>
            <w:r w:rsidR="00866420" w:rsidRPr="0086642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866420">
              <w:rPr>
                <w:b/>
                <w:bCs/>
                <w:color w:val="auto"/>
                <w:sz w:val="18"/>
                <w:szCs w:val="18"/>
              </w:rPr>
              <w:br/>
            </w:r>
            <w:r w:rsidR="00866420" w:rsidRPr="00866420">
              <w:rPr>
                <w:b/>
                <w:bCs/>
                <w:color w:val="auto"/>
                <w:sz w:val="18"/>
                <w:szCs w:val="18"/>
              </w:rPr>
              <w:t>(for GCSEs give number awarded if any)</w:t>
            </w:r>
          </w:p>
        </w:tc>
        <w:tc>
          <w:tcPr>
            <w:tcW w:w="16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50F5A96D" w14:textId="77777777" w:rsidR="00FF1FBD" w:rsidRPr="00162CC7" w:rsidRDefault="00FF1FBD" w:rsidP="00D636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62CC7">
              <w:rPr>
                <w:b/>
                <w:bCs/>
                <w:color w:val="auto"/>
                <w:sz w:val="22"/>
                <w:szCs w:val="22"/>
              </w:rPr>
              <w:t>Date Obtained</w:t>
            </w:r>
          </w:p>
        </w:tc>
      </w:tr>
      <w:tr w:rsidR="000879BE" w:rsidRPr="00606DD0" w14:paraId="18CAA299" w14:textId="77777777" w:rsidTr="61253EB9">
        <w:trPr>
          <w:trHeight w:val="1450"/>
        </w:trPr>
        <w:tc>
          <w:tcPr>
            <w:tcW w:w="30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E4D0A63" w14:textId="629D2117" w:rsidR="00FF1FBD" w:rsidRPr="00606DD0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C94510D" w14:textId="410B4AD8" w:rsidR="00FF1FBD" w:rsidRPr="00606DD0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0F65ECD" w14:textId="694311FD" w:rsidR="00FF1FBD" w:rsidRPr="00606DD0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69FBAB5" w14:textId="4D1608BA" w:rsidR="00FF1FBD" w:rsidRPr="00606DD0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F0C7B" w:rsidRPr="00606DD0" w14:paraId="5B550D00" w14:textId="77777777" w:rsidTr="61253EB9">
        <w:trPr>
          <w:trHeight w:val="1549"/>
        </w:trPr>
        <w:tc>
          <w:tcPr>
            <w:tcW w:w="30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0CC9030" w14:textId="61599E09" w:rsidR="00EF0C7B" w:rsidRPr="00606DD0" w:rsidRDefault="00EF0C7B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2C45BA7" w14:textId="4610B0A3" w:rsidR="00EF0C7B" w:rsidRPr="00606DD0" w:rsidRDefault="00EF0C7B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1FCE3D2" w14:textId="0955303D" w:rsidR="00EF0C7B" w:rsidRPr="00606DD0" w:rsidRDefault="00EF0C7B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DBCB413" w14:textId="24285187" w:rsidR="00EF0C7B" w:rsidRPr="00606DD0" w:rsidRDefault="00EF0C7B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F0C7B" w:rsidRPr="00606DD0" w14:paraId="570B9111" w14:textId="77777777" w:rsidTr="61253EB9">
        <w:trPr>
          <w:trHeight w:val="1528"/>
        </w:trPr>
        <w:tc>
          <w:tcPr>
            <w:tcW w:w="30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8E09981" w14:textId="669F0DC2" w:rsidR="00EF0C7B" w:rsidRPr="00606DD0" w:rsidRDefault="00EF0C7B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B6DE845" w14:textId="7EDFB712" w:rsidR="00EF0C7B" w:rsidRPr="00606DD0" w:rsidRDefault="00EF0C7B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27462F4" w14:textId="677F2772" w:rsidR="00EF0C7B" w:rsidRPr="00606DD0" w:rsidRDefault="00EF0C7B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604F3D9" w14:textId="14192EA3" w:rsidR="00EF0C7B" w:rsidRPr="00606DD0" w:rsidRDefault="00EF0C7B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F0C7B" w:rsidRPr="00606DD0" w14:paraId="5E6999BF" w14:textId="77777777" w:rsidTr="61253EB9">
        <w:trPr>
          <w:trHeight w:val="1407"/>
        </w:trPr>
        <w:tc>
          <w:tcPr>
            <w:tcW w:w="30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1C90CB8" w14:textId="251EDE1C" w:rsidR="00EF0C7B" w:rsidRPr="00606DD0" w:rsidRDefault="00EF0C7B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8F9DCFD" w14:textId="6F6B34A0" w:rsidR="00EF0C7B" w:rsidRPr="00606DD0" w:rsidRDefault="00EF0C7B" w:rsidP="61253EB9">
            <w:pPr>
              <w:pStyle w:val="Default"/>
              <w:rPr>
                <w:noProof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49FB05A" w14:textId="153D8206" w:rsidR="00EF0C7B" w:rsidRPr="00606DD0" w:rsidRDefault="00EF0C7B" w:rsidP="61253EB9">
            <w:pPr>
              <w:pStyle w:val="Default"/>
              <w:rPr>
                <w:noProof/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D3D2963" w14:textId="74F20056" w:rsidR="00EF0C7B" w:rsidRPr="00606DD0" w:rsidRDefault="00EF0C7B" w:rsidP="61253EB9">
            <w:pPr>
              <w:pStyle w:val="Default"/>
              <w:rPr>
                <w:noProof/>
                <w:color w:val="auto"/>
                <w:sz w:val="22"/>
                <w:szCs w:val="22"/>
              </w:rPr>
            </w:pPr>
          </w:p>
        </w:tc>
      </w:tr>
    </w:tbl>
    <w:p w14:paraId="143C2C0D" w14:textId="77777777" w:rsidR="00FF1FBD" w:rsidRPr="00606DD0" w:rsidRDefault="00FF1FBD" w:rsidP="00FF1FBD">
      <w:pPr>
        <w:pStyle w:val="Default"/>
        <w:rPr>
          <w:color w:val="auto"/>
          <w:sz w:val="22"/>
          <w:szCs w:val="22"/>
        </w:rPr>
      </w:pPr>
    </w:p>
    <w:tbl>
      <w:tblPr>
        <w:tblW w:w="11160" w:type="dxa"/>
        <w:tblInd w:w="-8" w:type="dxa"/>
        <w:tblLook w:val="0000" w:firstRow="0" w:lastRow="0" w:firstColumn="0" w:lastColumn="0" w:noHBand="0" w:noVBand="0"/>
      </w:tblPr>
      <w:tblGrid>
        <w:gridCol w:w="8"/>
        <w:gridCol w:w="11080"/>
        <w:gridCol w:w="72"/>
      </w:tblGrid>
      <w:tr w:rsidR="003C39BC" w:rsidRPr="00606DD0" w14:paraId="403B2AE6" w14:textId="77777777" w:rsidTr="00606DD0">
        <w:trPr>
          <w:gridBefore w:val="1"/>
          <w:wBefore w:w="8" w:type="dxa"/>
          <w:trHeight w:val="567"/>
        </w:trPr>
        <w:tc>
          <w:tcPr>
            <w:tcW w:w="1115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6372A545" w14:textId="77777777" w:rsidR="003C39BC" w:rsidRPr="00162CC7" w:rsidRDefault="00117349" w:rsidP="003C39B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      </w:t>
            </w:r>
            <w:r w:rsidR="00866420">
              <w:rPr>
                <w:b/>
                <w:bCs/>
                <w:color w:val="auto"/>
                <w:sz w:val="22"/>
                <w:szCs w:val="22"/>
              </w:rPr>
              <w:t xml:space="preserve">3. </w:t>
            </w:r>
            <w:r w:rsidR="003C39BC" w:rsidRPr="00162CC7">
              <w:rPr>
                <w:b/>
                <w:bCs/>
                <w:color w:val="auto"/>
                <w:sz w:val="22"/>
                <w:szCs w:val="22"/>
              </w:rPr>
              <w:t>Training and Development</w:t>
            </w:r>
          </w:p>
        </w:tc>
      </w:tr>
      <w:tr w:rsidR="003C39BC" w:rsidRPr="00606DD0" w14:paraId="716416E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678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9836F" w14:textId="77777777" w:rsidR="003C39BC" w:rsidRPr="00606DD0" w:rsidRDefault="003C39BC" w:rsidP="00F24F4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06DD0">
              <w:rPr>
                <w:rFonts w:cs="Arial"/>
                <w:szCs w:val="22"/>
                <w:lang w:val="en-US"/>
              </w:rPr>
              <w:t xml:space="preserve">Please </w:t>
            </w:r>
            <w:r w:rsidR="000F162D" w:rsidRPr="00606DD0">
              <w:rPr>
                <w:rFonts w:cs="Arial"/>
                <w:szCs w:val="22"/>
                <w:lang w:val="en-US"/>
              </w:rPr>
              <w:t xml:space="preserve">use the space below to </w:t>
            </w:r>
            <w:r w:rsidRPr="00606DD0">
              <w:rPr>
                <w:rFonts w:cs="Arial"/>
                <w:szCs w:val="22"/>
                <w:lang w:val="en-US"/>
              </w:rPr>
              <w:t>give details of any training or non-</w:t>
            </w:r>
            <w:proofErr w:type="gramStart"/>
            <w:r w:rsidRPr="00606DD0">
              <w:rPr>
                <w:rFonts w:cs="Arial"/>
                <w:szCs w:val="22"/>
                <w:lang w:val="en-US"/>
              </w:rPr>
              <w:t>qualification based</w:t>
            </w:r>
            <w:proofErr w:type="gramEnd"/>
            <w:r w:rsidRPr="00606DD0">
              <w:rPr>
                <w:rFonts w:cs="Arial"/>
                <w:szCs w:val="22"/>
                <w:lang w:val="en-US"/>
              </w:rPr>
              <w:t xml:space="preserve"> development which is relevant to the post and supports your application. </w:t>
            </w:r>
          </w:p>
        </w:tc>
      </w:tr>
    </w:tbl>
    <w:p w14:paraId="27CFBD77" w14:textId="77777777" w:rsidR="003C39BC" w:rsidRPr="00606DD0" w:rsidRDefault="003C39BC" w:rsidP="003C39BC">
      <w:pPr>
        <w:pStyle w:val="TinyText"/>
        <w:rPr>
          <w:rFonts w:cs="Arial"/>
          <w:sz w:val="22"/>
          <w:szCs w:val="22"/>
        </w:rPr>
      </w:pPr>
    </w:p>
    <w:tbl>
      <w:tblPr>
        <w:tblW w:w="11339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shd w:val="clear" w:color="auto" w:fill="003366"/>
        <w:tblLook w:val="0000" w:firstRow="0" w:lastRow="0" w:firstColumn="0" w:lastColumn="0" w:noHBand="0" w:noVBand="0"/>
      </w:tblPr>
      <w:tblGrid>
        <w:gridCol w:w="3295"/>
        <w:gridCol w:w="1491"/>
        <w:gridCol w:w="6553"/>
      </w:tblGrid>
      <w:tr w:rsidR="00DF01F5" w:rsidRPr="00606DD0" w14:paraId="050A8F13" w14:textId="77777777" w:rsidTr="00DF01F5">
        <w:trPr>
          <w:cantSplit/>
          <w:trHeight w:val="441"/>
        </w:trPr>
        <w:tc>
          <w:tcPr>
            <w:tcW w:w="3295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14:paraId="67A44962" w14:textId="77777777" w:rsidR="00DF01F5" w:rsidRPr="00162CC7" w:rsidRDefault="00DF01F5" w:rsidP="00F24F4F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62CC7">
              <w:rPr>
                <w:b/>
                <w:bCs/>
                <w:color w:val="auto"/>
                <w:sz w:val="22"/>
                <w:szCs w:val="22"/>
              </w:rPr>
              <w:t>Training Course</w:t>
            </w:r>
          </w:p>
        </w:tc>
        <w:tc>
          <w:tcPr>
            <w:tcW w:w="1491" w:type="dxa"/>
            <w:tcBorders>
              <w:bottom w:val="single" w:sz="8" w:space="0" w:color="808080"/>
            </w:tcBorders>
            <w:shd w:val="clear" w:color="auto" w:fill="BFBFBF"/>
          </w:tcPr>
          <w:p w14:paraId="24A01590" w14:textId="77777777" w:rsidR="00DF01F5" w:rsidRPr="00162CC7" w:rsidRDefault="00DF01F5" w:rsidP="00F24F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Dates</w:t>
            </w:r>
          </w:p>
        </w:tc>
        <w:tc>
          <w:tcPr>
            <w:tcW w:w="6553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14:paraId="2C67EA70" w14:textId="77777777" w:rsidR="00DF01F5" w:rsidRPr="00162CC7" w:rsidRDefault="00DF01F5" w:rsidP="00F24F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 w:rsidRPr="00162CC7">
              <w:rPr>
                <w:rFonts w:cs="Arial"/>
                <w:b/>
                <w:bCs/>
                <w:szCs w:val="22"/>
              </w:rPr>
              <w:t xml:space="preserve">Course Details </w:t>
            </w:r>
          </w:p>
          <w:p w14:paraId="29999C36" w14:textId="77777777" w:rsidR="00DF01F5" w:rsidRPr="00162CC7" w:rsidRDefault="00DF01F5" w:rsidP="00F24F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 w:rsidRPr="00162CC7">
              <w:rPr>
                <w:rFonts w:cs="Arial"/>
                <w:b/>
                <w:bCs/>
                <w:sz w:val="20"/>
                <w:szCs w:val="20"/>
              </w:rPr>
              <w:t>(</w:t>
            </w:r>
            <w:proofErr w:type="gramStart"/>
            <w:r w:rsidRPr="00162CC7">
              <w:rPr>
                <w:rFonts w:cs="Arial"/>
                <w:b/>
                <w:bCs/>
                <w:sz w:val="20"/>
                <w:szCs w:val="20"/>
              </w:rPr>
              <w:t>including</w:t>
            </w:r>
            <w:proofErr w:type="gramEnd"/>
            <w:r w:rsidRPr="00162CC7">
              <w:rPr>
                <w:rFonts w:cs="Arial"/>
                <w:b/>
                <w:bCs/>
                <w:sz w:val="20"/>
                <w:szCs w:val="20"/>
              </w:rPr>
              <w:t xml:space="preserve"> length of course/nature of training)</w:t>
            </w:r>
            <w:r w:rsidRPr="00162CC7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</w:tr>
      <w:tr w:rsidR="00DF01F5" w:rsidRPr="00606DD0" w14:paraId="6BD772DF" w14:textId="77777777" w:rsidTr="00117349">
        <w:trPr>
          <w:trHeight w:val="1192"/>
        </w:trPr>
        <w:tc>
          <w:tcPr>
            <w:tcW w:w="3295" w:type="dxa"/>
            <w:shd w:val="clear" w:color="auto" w:fill="auto"/>
          </w:tcPr>
          <w:p w14:paraId="011F7C03" w14:textId="2C3BA92C" w:rsidR="00DF01F5" w:rsidRPr="00606DD0" w:rsidRDefault="00DF01F5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2FE523BB" w14:textId="07D5BE07" w:rsidR="00DF01F5" w:rsidRPr="00606DD0" w:rsidRDefault="00DF01F5" w:rsidP="00F24F4F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553" w:type="dxa"/>
            <w:shd w:val="clear" w:color="auto" w:fill="auto"/>
          </w:tcPr>
          <w:p w14:paraId="04988FF6" w14:textId="2DE7B922" w:rsidR="00DF01F5" w:rsidRPr="00606DD0" w:rsidRDefault="00DF01F5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F01F5" w:rsidRPr="00606DD0" w14:paraId="622781E8" w14:textId="77777777" w:rsidTr="00117349">
        <w:trPr>
          <w:trHeight w:val="1268"/>
        </w:trPr>
        <w:tc>
          <w:tcPr>
            <w:tcW w:w="3295" w:type="dxa"/>
            <w:shd w:val="clear" w:color="auto" w:fill="auto"/>
          </w:tcPr>
          <w:p w14:paraId="435EB46F" w14:textId="2DB615BC" w:rsidR="00DF01F5" w:rsidRPr="00606DD0" w:rsidRDefault="00DF01F5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233CD946" w14:textId="3D6C929B" w:rsidR="00DF01F5" w:rsidRPr="00606DD0" w:rsidRDefault="00DF01F5" w:rsidP="00F24F4F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553" w:type="dxa"/>
            <w:shd w:val="clear" w:color="auto" w:fill="auto"/>
          </w:tcPr>
          <w:p w14:paraId="706808D3" w14:textId="09411ED3" w:rsidR="00DF01F5" w:rsidRPr="00606DD0" w:rsidRDefault="00DF01F5" w:rsidP="00F24F4F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DF01F5" w:rsidRPr="00606DD0" w14:paraId="48904E57" w14:textId="77777777" w:rsidTr="00117349">
        <w:trPr>
          <w:trHeight w:val="1386"/>
        </w:trPr>
        <w:tc>
          <w:tcPr>
            <w:tcW w:w="3295" w:type="dxa"/>
            <w:shd w:val="clear" w:color="auto" w:fill="auto"/>
          </w:tcPr>
          <w:p w14:paraId="20AF99D8" w14:textId="22484851" w:rsidR="00DF01F5" w:rsidRPr="00606DD0" w:rsidRDefault="00DF01F5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0BADB0EA" w14:textId="4A0AFFBA" w:rsidR="00DF01F5" w:rsidRPr="00606DD0" w:rsidRDefault="00DF01F5" w:rsidP="00F24F4F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553" w:type="dxa"/>
            <w:shd w:val="clear" w:color="auto" w:fill="auto"/>
          </w:tcPr>
          <w:p w14:paraId="2168B263" w14:textId="2301542B" w:rsidR="00DF01F5" w:rsidRPr="00606DD0" w:rsidRDefault="00DF01F5" w:rsidP="00F24F4F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DF01F5" w:rsidRPr="00606DD0" w14:paraId="6CEECA6C" w14:textId="77777777" w:rsidTr="00117349">
        <w:trPr>
          <w:trHeight w:val="1122"/>
        </w:trPr>
        <w:tc>
          <w:tcPr>
            <w:tcW w:w="3295" w:type="dxa"/>
            <w:shd w:val="clear" w:color="auto" w:fill="auto"/>
          </w:tcPr>
          <w:p w14:paraId="631A394B" w14:textId="0506C80C" w:rsidR="00DF01F5" w:rsidRPr="00606DD0" w:rsidRDefault="00DF01F5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0014DC59" w14:textId="70352057" w:rsidR="00DF01F5" w:rsidRPr="00606DD0" w:rsidRDefault="00DF01F5" w:rsidP="00F24F4F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553" w:type="dxa"/>
            <w:shd w:val="clear" w:color="auto" w:fill="auto"/>
          </w:tcPr>
          <w:p w14:paraId="3B55FD9A" w14:textId="77777777" w:rsidR="00DF01F5" w:rsidRPr="00606DD0" w:rsidRDefault="00117349" w:rsidP="00F24F4F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117349" w:rsidRPr="00606DD0" w14:paraId="3E3926B5" w14:textId="77777777" w:rsidTr="00117349">
        <w:trPr>
          <w:trHeight w:val="1122"/>
        </w:trPr>
        <w:tc>
          <w:tcPr>
            <w:tcW w:w="3295" w:type="dxa"/>
            <w:tcBorders>
              <w:bottom w:val="single" w:sz="8" w:space="0" w:color="808080"/>
            </w:tcBorders>
            <w:shd w:val="clear" w:color="auto" w:fill="auto"/>
          </w:tcPr>
          <w:p w14:paraId="1FD871AB" w14:textId="77777777" w:rsidR="00117349" w:rsidRPr="00606DD0" w:rsidRDefault="00117349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91" w:type="dxa"/>
            <w:tcBorders>
              <w:bottom w:val="single" w:sz="8" w:space="0" w:color="808080"/>
            </w:tcBorders>
          </w:tcPr>
          <w:p w14:paraId="4D8D7E45" w14:textId="77777777" w:rsidR="00117349" w:rsidRPr="00606DD0" w:rsidRDefault="00117349" w:rsidP="00F24F4F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53" w:type="dxa"/>
            <w:tcBorders>
              <w:bottom w:val="single" w:sz="8" w:space="0" w:color="808080"/>
            </w:tcBorders>
            <w:shd w:val="clear" w:color="auto" w:fill="auto"/>
          </w:tcPr>
          <w:p w14:paraId="4831EC0A" w14:textId="77777777" w:rsidR="00117349" w:rsidRPr="00606DD0" w:rsidRDefault="00117349" w:rsidP="00F24F4F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318EB6E3" w14:textId="77777777" w:rsidR="003C39BC" w:rsidRPr="00606DD0" w:rsidRDefault="003C39BC" w:rsidP="00FF1FBD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FF1FBD" w:rsidRPr="00606DD0" w14:paraId="7B5C3D99" w14:textId="77777777" w:rsidTr="00606DD0">
        <w:trPr>
          <w:trHeight w:val="491"/>
        </w:trPr>
        <w:tc>
          <w:tcPr>
            <w:tcW w:w="110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vAlign w:val="center"/>
          </w:tcPr>
          <w:p w14:paraId="4B0AE0BB" w14:textId="77777777" w:rsidR="00FF1FBD" w:rsidRPr="00162CC7" w:rsidRDefault="000879BE" w:rsidP="000879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62CC7">
              <w:rPr>
                <w:b/>
                <w:bCs/>
                <w:color w:val="auto"/>
                <w:sz w:val="22"/>
                <w:szCs w:val="22"/>
              </w:rPr>
              <w:t>Current Membership of any Professional Body/</w:t>
            </w:r>
            <w:proofErr w:type="spellStart"/>
            <w:r w:rsidRPr="00162CC7">
              <w:rPr>
                <w:b/>
                <w:bCs/>
                <w:color w:val="auto"/>
                <w:sz w:val="22"/>
                <w:szCs w:val="22"/>
              </w:rPr>
              <w:t>Organisation</w:t>
            </w:r>
            <w:proofErr w:type="spellEnd"/>
          </w:p>
        </w:tc>
      </w:tr>
      <w:tr w:rsidR="00FF1FBD" w:rsidRPr="00606DD0" w14:paraId="3EE3233A" w14:textId="77777777" w:rsidTr="00606DD0">
        <w:trPr>
          <w:trHeight w:val="397"/>
        </w:trPr>
        <w:tc>
          <w:tcPr>
            <w:tcW w:w="1108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CB4045B" w14:textId="77777777" w:rsidR="005B0E38" w:rsidRPr="00606DD0" w:rsidRDefault="00FF1FBD" w:rsidP="00F24F4F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 w:rsidRPr="00606DD0">
              <w:rPr>
                <w:rFonts w:cs="Arial"/>
                <w:szCs w:val="22"/>
                <w:lang w:val="en-US"/>
              </w:rPr>
              <w:t>Please give details:</w:t>
            </w:r>
            <w:r w:rsidR="005B0E38" w:rsidRPr="00606DD0">
              <w:rPr>
                <w:rFonts w:cs="Arial"/>
                <w:szCs w:val="22"/>
                <w:lang w:val="en-US"/>
              </w:rPr>
              <w:t xml:space="preserve"> </w:t>
            </w:r>
          </w:p>
          <w:p w14:paraId="4117CE95" w14:textId="77777777" w:rsidR="000879BE" w:rsidRPr="00606DD0" w:rsidRDefault="005B0E38" w:rsidP="00F24F4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06DD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Cs w:val="22"/>
              </w:rPr>
              <w:instrText xml:space="preserve"> FORMTEXT </w:instrText>
            </w:r>
            <w:r w:rsidRPr="00606DD0">
              <w:rPr>
                <w:rFonts w:cs="Arial"/>
                <w:szCs w:val="22"/>
              </w:rPr>
            </w:r>
            <w:r w:rsidRPr="00606DD0">
              <w:rPr>
                <w:rFonts w:cs="Arial"/>
                <w:szCs w:val="22"/>
              </w:rPr>
              <w:fldChar w:fldCharType="separate"/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szCs w:val="22"/>
              </w:rPr>
              <w:fldChar w:fldCharType="end"/>
            </w:r>
          </w:p>
          <w:p w14:paraId="495CF475" w14:textId="77777777" w:rsidR="00574F67" w:rsidRPr="00606DD0" w:rsidRDefault="00574F67" w:rsidP="00F24F4F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0E1B0D8A" w14:textId="77777777" w:rsidR="000879BE" w:rsidRPr="00606DD0" w:rsidRDefault="000879BE" w:rsidP="00F24F4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14:paraId="2ACB3579" w14:textId="4FA6BE47" w:rsidR="000F162D" w:rsidRDefault="000F162D">
      <w:pPr>
        <w:rPr>
          <w:rFonts w:cs="Arial"/>
          <w:szCs w:val="22"/>
        </w:rPr>
      </w:pPr>
    </w:p>
    <w:p w14:paraId="4ADE8462" w14:textId="5ADD7FCA" w:rsidR="00686581" w:rsidRDefault="00686581">
      <w:pPr>
        <w:rPr>
          <w:rFonts w:cs="Arial"/>
          <w:szCs w:val="22"/>
        </w:rPr>
      </w:pPr>
    </w:p>
    <w:p w14:paraId="7E7C5DA4" w14:textId="0421670D" w:rsidR="00686581" w:rsidRDefault="00686581">
      <w:pPr>
        <w:rPr>
          <w:rFonts w:cs="Arial"/>
          <w:szCs w:val="22"/>
        </w:rPr>
      </w:pPr>
    </w:p>
    <w:p w14:paraId="107B049D" w14:textId="5A6CB8ED" w:rsidR="00686581" w:rsidRDefault="00686581">
      <w:pPr>
        <w:rPr>
          <w:rFonts w:cs="Arial"/>
          <w:szCs w:val="22"/>
        </w:rPr>
      </w:pPr>
    </w:p>
    <w:p w14:paraId="17FF374A" w14:textId="34F8C788" w:rsidR="00686581" w:rsidRDefault="00686581">
      <w:pPr>
        <w:rPr>
          <w:rFonts w:cs="Arial"/>
          <w:szCs w:val="22"/>
        </w:rPr>
      </w:pPr>
    </w:p>
    <w:p w14:paraId="470B8858" w14:textId="207A6CF1" w:rsidR="00686581" w:rsidRDefault="00686581">
      <w:pPr>
        <w:rPr>
          <w:rFonts w:cs="Arial"/>
          <w:szCs w:val="22"/>
        </w:rPr>
      </w:pPr>
    </w:p>
    <w:p w14:paraId="13B20C48" w14:textId="308DD882" w:rsidR="00686581" w:rsidRDefault="00686581">
      <w:pPr>
        <w:rPr>
          <w:rFonts w:cs="Arial"/>
          <w:szCs w:val="22"/>
        </w:rPr>
      </w:pPr>
    </w:p>
    <w:p w14:paraId="4CB7CF76" w14:textId="77777777" w:rsidR="00686581" w:rsidRPr="00606DD0" w:rsidRDefault="00686581">
      <w:pPr>
        <w:rPr>
          <w:rFonts w:cs="Arial"/>
          <w:szCs w:val="22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1103"/>
      </w:tblGrid>
      <w:tr w:rsidR="00590BBD" w:rsidRPr="00606DD0" w14:paraId="3742A7F7" w14:textId="77777777" w:rsidTr="00DB4992">
        <w:trPr>
          <w:trHeight w:val="423"/>
        </w:trPr>
        <w:tc>
          <w:tcPr>
            <w:tcW w:w="11103" w:type="dxa"/>
            <w:shd w:val="clear" w:color="auto" w:fill="BFBFBF"/>
            <w:vAlign w:val="center"/>
          </w:tcPr>
          <w:p w14:paraId="50CF2EC9" w14:textId="77777777" w:rsidR="00590BBD" w:rsidRPr="00162CC7" w:rsidRDefault="00130876" w:rsidP="00422BE4">
            <w:pPr>
              <w:pStyle w:val="Heading3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lastRenderedPageBreak/>
              <w:t xml:space="preserve">      </w:t>
            </w:r>
            <w:r w:rsidR="0021053B" w:rsidRPr="00162CC7">
              <w:rPr>
                <w:rFonts w:cs="Arial"/>
                <w:sz w:val="22"/>
                <w:szCs w:val="22"/>
                <w:lang w:val="en-US"/>
              </w:rPr>
              <w:t>4.</w:t>
            </w:r>
            <w:r w:rsidR="00590BBD" w:rsidRPr="00162CC7">
              <w:rPr>
                <w:rFonts w:cs="Arial"/>
                <w:sz w:val="22"/>
                <w:szCs w:val="22"/>
                <w:lang w:val="en-US"/>
              </w:rPr>
              <w:t xml:space="preserve">  Employment History</w:t>
            </w:r>
          </w:p>
        </w:tc>
      </w:tr>
      <w:tr w:rsidR="00590BBD" w:rsidRPr="00606DD0" w14:paraId="151E35AC" w14:textId="77777777" w:rsidTr="00254854">
        <w:trPr>
          <w:trHeight w:val="68"/>
        </w:trPr>
        <w:tc>
          <w:tcPr>
            <w:tcW w:w="11103" w:type="dxa"/>
            <w:shd w:val="clear" w:color="auto" w:fill="auto"/>
            <w:vAlign w:val="center"/>
          </w:tcPr>
          <w:p w14:paraId="0FAF656F" w14:textId="77777777" w:rsidR="00590BBD" w:rsidRDefault="00590BBD" w:rsidP="00422BE4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p w14:paraId="13328B7F" w14:textId="5E8E2F09" w:rsidR="00254854" w:rsidRPr="00606DD0" w:rsidRDefault="00254854" w:rsidP="00422BE4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14:paraId="3B9BAED0" w14:textId="77777777" w:rsidR="00254854" w:rsidRDefault="00254854" w:rsidP="00015F44">
      <w:pPr>
        <w:tabs>
          <w:tab w:val="left" w:pos="2520"/>
        </w:tabs>
        <w:rPr>
          <w:rFonts w:cs="Arial"/>
          <w:b/>
          <w:szCs w:val="22"/>
          <w:u w:val="single"/>
        </w:rPr>
      </w:pPr>
    </w:p>
    <w:p w14:paraId="42FDB33E" w14:textId="2F391307" w:rsidR="00A62F23" w:rsidRPr="00606DD0" w:rsidRDefault="00015F44" w:rsidP="00015F44">
      <w:pPr>
        <w:tabs>
          <w:tab w:val="left" w:pos="2520"/>
        </w:tabs>
        <w:rPr>
          <w:rFonts w:cs="Arial"/>
          <w:b/>
          <w:szCs w:val="22"/>
          <w:u w:val="single"/>
        </w:rPr>
      </w:pPr>
      <w:r w:rsidRPr="00606DD0">
        <w:rPr>
          <w:rFonts w:cs="Arial"/>
          <w:b/>
          <w:szCs w:val="22"/>
          <w:u w:val="single"/>
        </w:rPr>
        <w:t>Current or most recent employer</w:t>
      </w:r>
    </w:p>
    <w:p w14:paraId="2F495B49" w14:textId="77777777" w:rsidR="00A62F23" w:rsidRPr="00606DD0" w:rsidRDefault="00A62F23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000C8D" w:rsidRPr="00606DD0" w14:paraId="1F9DC763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2C3FCD85" w14:textId="77777777" w:rsidR="00000C8D" w:rsidRPr="00606DD0" w:rsidRDefault="00000C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BC4487" w14:textId="39CC78D1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02F6DA5D" w14:textId="77777777"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000C8D" w:rsidRPr="00606DD0" w14:paraId="24A780D5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323DA81" w14:textId="77777777" w:rsidR="00000C8D" w:rsidRPr="00606DD0" w:rsidRDefault="00000C8D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18273F7" w14:textId="7443BC6B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000C8D" w:rsidRPr="00606DD0" w14:paraId="5D2A11BB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49062466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BAF3FAA" w14:textId="65A0548C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000C8D" w:rsidRPr="00606DD0" w14:paraId="7EE5F2D4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1F71CE2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01BDDCB" w14:textId="52D86C7B" w:rsidR="00590BBD" w:rsidRPr="00606DD0" w:rsidRDefault="00590BB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590BBD" w:rsidRPr="00606DD0" w14:paraId="6DFE46C1" w14:textId="77777777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14:paraId="7818B0D3" w14:textId="77777777" w:rsidR="00590BBD" w:rsidRPr="00606DD0" w:rsidRDefault="00590BBD" w:rsidP="00F24F4F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14:paraId="6644870F" w14:textId="53C67A8E" w:rsidR="00590BBD" w:rsidRPr="00606DD0" w:rsidRDefault="00590BBD" w:rsidP="00F24F4F">
                  <w:pPr>
                    <w:tabs>
                      <w:tab w:val="left" w:pos="252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4EED4110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56A19E0F" w14:textId="77777777" w:rsidR="00000C8D" w:rsidRDefault="00000C8D">
      <w:pPr>
        <w:pStyle w:val="TinyText"/>
        <w:rPr>
          <w:rFonts w:cs="Arial"/>
          <w:sz w:val="20"/>
          <w:szCs w:val="20"/>
        </w:rPr>
      </w:pPr>
    </w:p>
    <w:p w14:paraId="2C8377E2" w14:textId="77777777" w:rsidR="00BC63D6" w:rsidRPr="00606DD0" w:rsidRDefault="00BC63D6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8352"/>
      </w:tblGrid>
      <w:tr w:rsidR="00000C8D" w:rsidRPr="00606DD0" w14:paraId="4CAA7D0B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113986C9" w14:textId="77777777" w:rsidR="00000C8D" w:rsidRPr="00606DD0" w:rsidRDefault="0090497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Position Held</w:t>
            </w:r>
            <w:r w:rsidR="00000C8D" w:rsidRPr="00606DD0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6F47E9F" w14:textId="00588B8E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438BDC52" w14:textId="77777777" w:rsidR="00000C8D" w:rsidRDefault="00000C8D">
      <w:pPr>
        <w:pStyle w:val="TinyText"/>
        <w:rPr>
          <w:rFonts w:cs="Arial"/>
          <w:sz w:val="20"/>
          <w:szCs w:val="20"/>
        </w:rPr>
      </w:pPr>
    </w:p>
    <w:p w14:paraId="3419683A" w14:textId="77777777" w:rsidR="00BC63D6" w:rsidRPr="00606DD0" w:rsidRDefault="00BC63D6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340"/>
        <w:gridCol w:w="2340"/>
        <w:gridCol w:w="3672"/>
      </w:tblGrid>
      <w:tr w:rsidR="003D55BD" w:rsidRPr="00606DD0" w14:paraId="019E05C0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67902102" w14:textId="77777777" w:rsidR="003D55BD" w:rsidRPr="00606DD0" w:rsidRDefault="003D55B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Date Started: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F4F4729" w14:textId="5FEE84A0" w:rsidR="003D55BD" w:rsidRPr="00606DD0" w:rsidRDefault="003D55B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3F69A5EB" w14:textId="77777777" w:rsidR="003D55BD" w:rsidRPr="00606DD0" w:rsidRDefault="0021053B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Date: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30F00C9" w14:textId="56E89468" w:rsidR="003D55BD" w:rsidRPr="00606DD0" w:rsidRDefault="003D55BD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21053B" w:rsidRPr="00606DD0" w14:paraId="6D48E646" w14:textId="77777777" w:rsidTr="0021053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264F4B5A" w14:textId="77777777" w:rsidR="0021053B" w:rsidRPr="00606DD0" w:rsidRDefault="0021053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Reason for Leaving: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0A82CE" w14:textId="5C62D740" w:rsidR="0021053B" w:rsidRPr="00606DD0" w:rsidRDefault="0021053B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546E5B83" w14:textId="77777777" w:rsidR="006C1BED" w:rsidRDefault="006C1BED">
      <w:pPr>
        <w:pStyle w:val="TinyText"/>
        <w:rPr>
          <w:rFonts w:cs="Arial"/>
          <w:sz w:val="20"/>
          <w:szCs w:val="20"/>
        </w:rPr>
      </w:pPr>
    </w:p>
    <w:p w14:paraId="630EEAC9" w14:textId="77777777" w:rsidR="00BC63D6" w:rsidRPr="00606DD0" w:rsidRDefault="00BC63D6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7632"/>
      </w:tblGrid>
      <w:tr w:rsidR="009F6A64" w:rsidRPr="00606DD0" w14:paraId="5AB1C5BC" w14:textId="77777777">
        <w:trPr>
          <w:gridAfter w:val="1"/>
          <w:wAfter w:w="7632" w:type="dxa"/>
          <w:trHeight w:val="386"/>
        </w:trPr>
        <w:tc>
          <w:tcPr>
            <w:tcW w:w="3348" w:type="dxa"/>
            <w:vAlign w:val="center"/>
          </w:tcPr>
          <w:p w14:paraId="5A35BD73" w14:textId="175AF9DA" w:rsidR="009F6A64" w:rsidRPr="00606DD0" w:rsidRDefault="009F6A64" w:rsidP="00D1157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>Brief description of duties:</w:t>
            </w:r>
          </w:p>
        </w:tc>
      </w:tr>
      <w:tr w:rsidR="009F6A64" w:rsidRPr="00606DD0" w14:paraId="7F21288A" w14:textId="77777777">
        <w:trPr>
          <w:trHeight w:val="2360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FB98C8" w14:textId="339231AC" w:rsidR="009F6A64" w:rsidRPr="00606DD0" w:rsidRDefault="009F6A64" w:rsidP="00D1157A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  <w:tr w:rsidR="009F6A64" w:rsidRPr="00606DD0" w14:paraId="17926BD3" w14:textId="77777777" w:rsidTr="00606DD0">
        <w:trPr>
          <w:trHeight w:val="134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361D27F3" w14:textId="77777777" w:rsidR="009F6A64" w:rsidRPr="00606DD0" w:rsidRDefault="009F6A64" w:rsidP="00D1157A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</w:tbl>
    <w:p w14:paraId="673F2942" w14:textId="77777777" w:rsidR="00000C8D" w:rsidRDefault="00000C8D">
      <w:pPr>
        <w:tabs>
          <w:tab w:val="left" w:pos="2520"/>
        </w:tabs>
        <w:rPr>
          <w:rFonts w:cs="Arial"/>
          <w:szCs w:val="22"/>
        </w:rPr>
      </w:pPr>
    </w:p>
    <w:p w14:paraId="0573B3BA" w14:textId="77777777" w:rsidR="00254854" w:rsidRPr="00606DD0" w:rsidRDefault="00254854">
      <w:pPr>
        <w:tabs>
          <w:tab w:val="left" w:pos="2520"/>
        </w:tabs>
        <w:rPr>
          <w:rFonts w:cs="Arial"/>
          <w:szCs w:val="22"/>
        </w:rPr>
      </w:pPr>
    </w:p>
    <w:p w14:paraId="7D1EBE3C" w14:textId="77777777" w:rsidR="00574F67" w:rsidRPr="00606DD0" w:rsidRDefault="00574F67">
      <w:pPr>
        <w:tabs>
          <w:tab w:val="left" w:pos="2520"/>
        </w:tabs>
        <w:rPr>
          <w:rFonts w:cs="Arial"/>
          <w:szCs w:val="22"/>
        </w:rPr>
      </w:pPr>
    </w:p>
    <w:p w14:paraId="1F750E44" w14:textId="77777777" w:rsidR="000F162D" w:rsidRPr="00606DD0" w:rsidRDefault="008806E7">
      <w:pPr>
        <w:tabs>
          <w:tab w:val="left" w:pos="2520"/>
        </w:tabs>
        <w:rPr>
          <w:rFonts w:cs="Arial"/>
          <w:b/>
          <w:szCs w:val="22"/>
          <w:u w:val="single"/>
        </w:rPr>
      </w:pPr>
      <w:r w:rsidRPr="00606DD0">
        <w:rPr>
          <w:rFonts w:cs="Arial"/>
          <w:b/>
          <w:szCs w:val="22"/>
          <w:u w:val="single"/>
        </w:rPr>
        <w:t>Previous employer</w:t>
      </w:r>
    </w:p>
    <w:p w14:paraId="68B113F4" w14:textId="77777777" w:rsidR="00000C8D" w:rsidRPr="00606DD0" w:rsidRDefault="00000C8D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F54CE2" w:rsidRPr="00606DD0" w14:paraId="6F8BD453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6C575BE4" w14:textId="77777777" w:rsidR="00F54CE2" w:rsidRPr="00606DD0" w:rsidRDefault="00F54CE2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E6D3B60" w14:textId="0A886FCD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625D5721" w14:textId="77777777" w:rsidR="00F54CE2" w:rsidRPr="00606DD0" w:rsidRDefault="00F54CE2" w:rsidP="00F54CE2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F54CE2" w:rsidRPr="00606DD0" w14:paraId="57ECD430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1E48B3E" w14:textId="77777777" w:rsidR="00F54CE2" w:rsidRPr="00606DD0" w:rsidRDefault="00F54CE2" w:rsidP="00F24F4F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BEA5D6" w14:textId="2F35B68F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F54CE2" w:rsidRPr="00606DD0" w14:paraId="738DDBCC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3952049" w14:textId="77777777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B046B1B" w14:textId="3AA9506F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F54CE2" w:rsidRPr="00606DD0" w14:paraId="5F92852B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24361E04" w14:textId="77777777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2A5180" w14:textId="0C7F8CEA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F54CE2" w:rsidRPr="00606DD0" w14:paraId="2993FCFB" w14:textId="77777777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14:paraId="3185715E" w14:textId="77777777" w:rsidR="00F54CE2" w:rsidRPr="00606DD0" w:rsidRDefault="00F54CE2" w:rsidP="00F24F4F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14:paraId="675B0321" w14:textId="144DB7A4" w:rsidR="00F54CE2" w:rsidRPr="00606DD0" w:rsidRDefault="00F54CE2" w:rsidP="00F24F4F">
                  <w:pPr>
                    <w:tabs>
                      <w:tab w:val="left" w:pos="252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2D5CE38E" w14:textId="77777777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130BA082" w14:textId="77777777" w:rsidR="00F54CE2" w:rsidRDefault="00F54CE2" w:rsidP="00F54CE2">
      <w:pPr>
        <w:pStyle w:val="TinyText"/>
        <w:rPr>
          <w:rFonts w:cs="Arial"/>
          <w:sz w:val="20"/>
          <w:szCs w:val="20"/>
        </w:rPr>
      </w:pPr>
    </w:p>
    <w:p w14:paraId="12F0B594" w14:textId="77777777" w:rsidR="00BC63D6" w:rsidRPr="00606DD0" w:rsidRDefault="00BC63D6" w:rsidP="00F54CE2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8352"/>
      </w:tblGrid>
      <w:tr w:rsidR="00F54CE2" w:rsidRPr="00606DD0" w14:paraId="76FE64DA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4019658E" w14:textId="77777777" w:rsidR="00F54CE2" w:rsidRPr="00606DD0" w:rsidRDefault="00F54CE2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Position Held: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959D99F" w14:textId="048ABEC3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186FF2F6" w14:textId="77777777" w:rsidR="009F6A64" w:rsidRDefault="009F6A64" w:rsidP="009F6A64">
      <w:pPr>
        <w:pStyle w:val="TinyText"/>
        <w:rPr>
          <w:rFonts w:cs="Arial"/>
          <w:sz w:val="20"/>
          <w:szCs w:val="20"/>
        </w:rPr>
      </w:pPr>
    </w:p>
    <w:p w14:paraId="47D4A782" w14:textId="77777777" w:rsidR="00BC63D6" w:rsidRPr="00606DD0" w:rsidRDefault="00BC63D6" w:rsidP="009F6A64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340"/>
        <w:gridCol w:w="2340"/>
        <w:gridCol w:w="3672"/>
      </w:tblGrid>
      <w:tr w:rsidR="009F6A64" w:rsidRPr="00606DD0" w14:paraId="4E3FC355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19C89346" w14:textId="77777777" w:rsidR="009F6A64" w:rsidRPr="00606DD0" w:rsidRDefault="009F6A64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Date Started: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EC697FB" w14:textId="59C4EA72" w:rsidR="009F6A64" w:rsidRPr="00606DD0" w:rsidRDefault="009F6A64" w:rsidP="00D1157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63C150D2" w14:textId="77777777" w:rsidR="009F6A64" w:rsidRPr="00606DD0" w:rsidRDefault="0021053B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Date: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A4683ED" w14:textId="72630CAD" w:rsidR="009F6A64" w:rsidRPr="00606DD0" w:rsidRDefault="009F6A64" w:rsidP="00D1157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21053B" w:rsidRPr="00606DD0" w14:paraId="6F411E21" w14:textId="77777777" w:rsidTr="0021053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F358278" w14:textId="77777777" w:rsidR="0021053B" w:rsidRPr="00606DD0" w:rsidRDefault="0021053B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Reason for leaving: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2DB39B1" w14:textId="5CEA2CF3" w:rsidR="0021053B" w:rsidRPr="00606DD0" w:rsidRDefault="0021053B" w:rsidP="00D1157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25F299F2" w14:textId="77777777" w:rsidR="00F54CE2" w:rsidRDefault="00F54CE2" w:rsidP="00F54CE2">
      <w:pPr>
        <w:pStyle w:val="TinyText"/>
        <w:rPr>
          <w:rFonts w:cs="Arial"/>
          <w:sz w:val="20"/>
          <w:szCs w:val="20"/>
        </w:rPr>
      </w:pPr>
    </w:p>
    <w:p w14:paraId="0C2B7C32" w14:textId="77777777" w:rsidR="00254854" w:rsidRDefault="00254854" w:rsidP="00F54CE2">
      <w:pPr>
        <w:pStyle w:val="TinyText"/>
        <w:rPr>
          <w:rFonts w:cs="Arial"/>
          <w:sz w:val="20"/>
          <w:szCs w:val="20"/>
        </w:rPr>
      </w:pPr>
    </w:p>
    <w:p w14:paraId="1B7D64C1" w14:textId="77777777" w:rsidR="00254854" w:rsidRDefault="00254854" w:rsidP="00F54CE2">
      <w:pPr>
        <w:pStyle w:val="TinyText"/>
        <w:rPr>
          <w:rFonts w:cs="Arial"/>
          <w:sz w:val="20"/>
          <w:szCs w:val="20"/>
        </w:rPr>
      </w:pPr>
    </w:p>
    <w:p w14:paraId="0BDA837E" w14:textId="77777777" w:rsidR="00254854" w:rsidRPr="00606DD0" w:rsidRDefault="00254854" w:rsidP="00F54CE2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7632"/>
      </w:tblGrid>
      <w:tr w:rsidR="00F54CE2" w:rsidRPr="00606DD0" w14:paraId="52263A26" w14:textId="77777777">
        <w:trPr>
          <w:gridAfter w:val="1"/>
          <w:wAfter w:w="7632" w:type="dxa"/>
          <w:trHeight w:val="386"/>
        </w:trPr>
        <w:tc>
          <w:tcPr>
            <w:tcW w:w="3348" w:type="dxa"/>
            <w:vAlign w:val="center"/>
          </w:tcPr>
          <w:p w14:paraId="6708A81C" w14:textId="77777777" w:rsidR="00F54CE2" w:rsidRPr="00606DD0" w:rsidRDefault="00F54CE2" w:rsidP="00F24F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>Brief description of duties:</w:t>
            </w:r>
          </w:p>
        </w:tc>
      </w:tr>
      <w:tr w:rsidR="00F54CE2" w:rsidRPr="00606DD0" w14:paraId="31BE0494" w14:textId="77777777">
        <w:trPr>
          <w:trHeight w:val="2360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91A6F0" w14:textId="77777777" w:rsidR="00F54CE2" w:rsidRPr="00606DD0" w:rsidRDefault="001A4E53" w:rsidP="00F24F4F">
            <w:pPr>
              <w:tabs>
                <w:tab w:val="left" w:pos="2520"/>
              </w:tabs>
              <w:ind w:left="-108" w:hanging="180"/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6A64" w:rsidRPr="00606DD0" w14:paraId="7B2410F6" w14:textId="77777777" w:rsidTr="00606DD0">
        <w:trPr>
          <w:trHeight w:val="262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61C26EDD" w14:textId="77777777" w:rsidR="009F6A64" w:rsidRPr="00606DD0" w:rsidRDefault="009F6A64" w:rsidP="00F24F4F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</w:tbl>
    <w:p w14:paraId="31ABB729" w14:textId="77777777" w:rsidR="00F05A0E" w:rsidRPr="00606DD0" w:rsidRDefault="00F05A0E" w:rsidP="00F05A0E">
      <w:pPr>
        <w:tabs>
          <w:tab w:val="left" w:pos="2520"/>
        </w:tabs>
        <w:rPr>
          <w:rFonts w:cs="Arial"/>
          <w:szCs w:val="22"/>
        </w:rPr>
      </w:pPr>
    </w:p>
    <w:p w14:paraId="239E7B3C" w14:textId="77777777" w:rsidR="00574F67" w:rsidRPr="00606DD0" w:rsidRDefault="00574F67" w:rsidP="00F05A0E">
      <w:pPr>
        <w:tabs>
          <w:tab w:val="left" w:pos="2520"/>
        </w:tabs>
        <w:rPr>
          <w:rFonts w:cs="Arial"/>
          <w:szCs w:val="22"/>
        </w:rPr>
      </w:pPr>
    </w:p>
    <w:p w14:paraId="11EA7063" w14:textId="77777777" w:rsidR="008806E7" w:rsidRPr="00606DD0" w:rsidRDefault="008806E7" w:rsidP="008806E7">
      <w:pPr>
        <w:tabs>
          <w:tab w:val="left" w:pos="2520"/>
        </w:tabs>
        <w:rPr>
          <w:rFonts w:cs="Arial"/>
          <w:b/>
          <w:szCs w:val="22"/>
          <w:u w:val="single"/>
        </w:rPr>
      </w:pPr>
      <w:r w:rsidRPr="00606DD0">
        <w:rPr>
          <w:rFonts w:cs="Arial"/>
          <w:b/>
          <w:szCs w:val="22"/>
          <w:u w:val="single"/>
        </w:rPr>
        <w:t>Previous employer</w:t>
      </w:r>
    </w:p>
    <w:p w14:paraId="69E6334B" w14:textId="77777777" w:rsidR="00F05A0E" w:rsidRPr="00606DD0" w:rsidRDefault="00F05A0E" w:rsidP="00F05A0E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F05A0E" w:rsidRPr="00606DD0" w14:paraId="5A3DF22E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3F4AC054" w14:textId="77777777" w:rsidR="00F05A0E" w:rsidRPr="00606DD0" w:rsidRDefault="00F05A0E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C12890" w14:textId="77777777" w:rsidR="00F05A0E" w:rsidRPr="00606DD0" w:rsidRDefault="00F05A0E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580AEB2" w14:textId="77777777" w:rsidR="00F05A0E" w:rsidRPr="00606DD0" w:rsidRDefault="00F05A0E" w:rsidP="00F05A0E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F05A0E" w:rsidRPr="00606DD0" w14:paraId="5C075EFB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04BAB04B" w14:textId="77777777" w:rsidR="00F05A0E" w:rsidRPr="00606DD0" w:rsidRDefault="00F05A0E" w:rsidP="00F24F4F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909E79E" w14:textId="77777777" w:rsidR="00F05A0E" w:rsidRPr="00606DD0" w:rsidRDefault="00F05A0E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05A0E" w:rsidRPr="00606DD0" w14:paraId="283C9AAF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21D3A112" w14:textId="77777777" w:rsidR="00F05A0E" w:rsidRPr="00606DD0" w:rsidRDefault="00F05A0E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ED6F9DE" w14:textId="77777777" w:rsidR="00F05A0E" w:rsidRPr="00606DD0" w:rsidRDefault="00F05A0E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05A0E" w:rsidRPr="00606DD0" w14:paraId="41CCB247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806E7AB" w14:textId="77777777" w:rsidR="00F05A0E" w:rsidRPr="00606DD0" w:rsidRDefault="00F05A0E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BF25885" w14:textId="77777777" w:rsidR="00F05A0E" w:rsidRPr="00606DD0" w:rsidRDefault="00F05A0E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F05A0E" w:rsidRPr="00606DD0" w14:paraId="3C0F62BF" w14:textId="77777777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14:paraId="1B3AD882" w14:textId="77777777" w:rsidR="00F05A0E" w:rsidRPr="00606DD0" w:rsidRDefault="00F05A0E" w:rsidP="00F24F4F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14:paraId="3B90C62C" w14:textId="77777777" w:rsidR="00F05A0E" w:rsidRPr="00606DD0" w:rsidRDefault="00F05A0E" w:rsidP="00F24F4F">
                  <w:pPr>
                    <w:tabs>
                      <w:tab w:val="left" w:pos="2520"/>
                    </w:tabs>
                    <w:rPr>
                      <w:rFonts w:cs="Arial"/>
                      <w:sz w:val="20"/>
                      <w:szCs w:val="20"/>
                    </w:rPr>
                  </w:pP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606DD0">
                    <w:rPr>
                      <w:rFonts w:cs="Arial"/>
                      <w:sz w:val="20"/>
                      <w:szCs w:val="20"/>
                    </w:rPr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54C0E48" w14:textId="77777777" w:rsidR="00F05A0E" w:rsidRPr="00606DD0" w:rsidRDefault="00F05A0E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64E02AA1" w14:textId="77777777" w:rsidR="00F05A0E" w:rsidRDefault="00F05A0E" w:rsidP="00F05A0E">
      <w:pPr>
        <w:pStyle w:val="TinyText"/>
        <w:rPr>
          <w:rFonts w:cs="Arial"/>
          <w:sz w:val="20"/>
          <w:szCs w:val="20"/>
        </w:rPr>
      </w:pPr>
    </w:p>
    <w:p w14:paraId="47AB62ED" w14:textId="77777777" w:rsidR="00BC63D6" w:rsidRPr="00606DD0" w:rsidRDefault="00BC63D6" w:rsidP="00F05A0E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8352"/>
      </w:tblGrid>
      <w:tr w:rsidR="00F05A0E" w:rsidRPr="00606DD0" w14:paraId="33F719E0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06D03E5B" w14:textId="77777777" w:rsidR="00F05A0E" w:rsidRPr="00606DD0" w:rsidRDefault="00F05A0E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Position Held: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DF4D0B1" w14:textId="77777777" w:rsidR="00F05A0E" w:rsidRPr="00606DD0" w:rsidRDefault="00F05A0E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9A87EB8" w14:textId="77777777" w:rsidR="009F6A64" w:rsidRDefault="009F6A64" w:rsidP="009F6A64">
      <w:pPr>
        <w:pStyle w:val="TinyText"/>
        <w:rPr>
          <w:rFonts w:cs="Arial"/>
          <w:sz w:val="20"/>
          <w:szCs w:val="20"/>
        </w:rPr>
      </w:pPr>
    </w:p>
    <w:p w14:paraId="6B311A74" w14:textId="77777777" w:rsidR="00BC63D6" w:rsidRPr="00606DD0" w:rsidRDefault="00BC63D6" w:rsidP="009F6A64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340"/>
        <w:gridCol w:w="2340"/>
        <w:gridCol w:w="3672"/>
      </w:tblGrid>
      <w:tr w:rsidR="009F6A64" w:rsidRPr="00606DD0" w14:paraId="20E7D1CC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4012123D" w14:textId="77777777" w:rsidR="009F6A64" w:rsidRPr="00606DD0" w:rsidRDefault="009F6A64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Date Started: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0528D3F" w14:textId="77777777" w:rsidR="009F6A64" w:rsidRPr="00606DD0" w:rsidRDefault="009F6A64" w:rsidP="00D1157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4A01709E" w14:textId="77777777" w:rsidR="009F6A64" w:rsidRPr="00606DD0" w:rsidRDefault="0021053B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Date: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4A4939" w14:textId="77777777" w:rsidR="009F6A64" w:rsidRPr="00606DD0" w:rsidRDefault="009F6A64" w:rsidP="00D1157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053B" w:rsidRPr="00606DD0" w14:paraId="220EDB0F" w14:textId="77777777" w:rsidTr="0021053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8683A86" w14:textId="77777777" w:rsidR="0021053B" w:rsidRPr="00606DD0" w:rsidRDefault="0021053B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Reason for Leaving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19A2874" w14:textId="77777777" w:rsidR="0021053B" w:rsidRPr="00606DD0" w:rsidRDefault="0021053B" w:rsidP="00D1157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68DE4B54" w14:textId="77777777" w:rsidR="00F05A0E" w:rsidRDefault="00F05A0E" w:rsidP="00F05A0E">
      <w:pPr>
        <w:pStyle w:val="TinyText"/>
        <w:rPr>
          <w:rFonts w:cs="Arial"/>
          <w:sz w:val="20"/>
          <w:szCs w:val="20"/>
        </w:rPr>
      </w:pPr>
    </w:p>
    <w:p w14:paraId="4B188FF0" w14:textId="77777777" w:rsidR="00254854" w:rsidRDefault="00254854" w:rsidP="00F05A0E">
      <w:pPr>
        <w:pStyle w:val="TinyText"/>
        <w:rPr>
          <w:rFonts w:cs="Arial"/>
          <w:sz w:val="20"/>
          <w:szCs w:val="20"/>
        </w:rPr>
      </w:pPr>
    </w:p>
    <w:p w14:paraId="02A29E1E" w14:textId="77777777" w:rsidR="00254854" w:rsidRPr="00606DD0" w:rsidRDefault="00254854" w:rsidP="00F05A0E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7632"/>
      </w:tblGrid>
      <w:tr w:rsidR="00F05A0E" w:rsidRPr="00606DD0" w14:paraId="25B74703" w14:textId="77777777">
        <w:trPr>
          <w:gridAfter w:val="1"/>
          <w:wAfter w:w="7632" w:type="dxa"/>
          <w:trHeight w:val="386"/>
        </w:trPr>
        <w:tc>
          <w:tcPr>
            <w:tcW w:w="3348" w:type="dxa"/>
            <w:vAlign w:val="center"/>
          </w:tcPr>
          <w:p w14:paraId="32FCC250" w14:textId="77777777" w:rsidR="00F05A0E" w:rsidRPr="00606DD0" w:rsidRDefault="00F05A0E" w:rsidP="00F24F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>Brief description of duties:</w:t>
            </w:r>
          </w:p>
        </w:tc>
      </w:tr>
      <w:tr w:rsidR="00F05A0E" w:rsidRPr="00606DD0" w14:paraId="4C8803AD" w14:textId="77777777">
        <w:trPr>
          <w:trHeight w:val="2360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2C10AA" w14:textId="77777777" w:rsidR="00F05A0E" w:rsidRPr="00606DD0" w:rsidRDefault="001A4E53" w:rsidP="00F24F4F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  <w:r w:rsidRPr="00606DD0"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Cs w:val="22"/>
              </w:rPr>
              <w:instrText xml:space="preserve"> FORMTEXT </w:instrText>
            </w:r>
            <w:r w:rsidRPr="00606DD0">
              <w:rPr>
                <w:rFonts w:cs="Arial"/>
                <w:szCs w:val="22"/>
              </w:rPr>
            </w:r>
            <w:r w:rsidRPr="00606DD0">
              <w:rPr>
                <w:rFonts w:cs="Arial"/>
                <w:szCs w:val="22"/>
              </w:rPr>
              <w:fldChar w:fldCharType="separate"/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szCs w:val="22"/>
              </w:rPr>
              <w:fldChar w:fldCharType="end"/>
            </w:r>
          </w:p>
        </w:tc>
      </w:tr>
      <w:tr w:rsidR="009F6A64" w:rsidRPr="00606DD0" w14:paraId="79FB5694" w14:textId="77777777" w:rsidTr="00606DD0">
        <w:trPr>
          <w:trHeight w:val="166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1901ED5A" w14:textId="77777777" w:rsidR="009F6A64" w:rsidRPr="00606DD0" w:rsidRDefault="009F6A64" w:rsidP="00F24F4F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</w:tbl>
    <w:p w14:paraId="3A357782" w14:textId="77777777" w:rsidR="0069600C" w:rsidRPr="00606DD0" w:rsidRDefault="0069600C">
      <w:pPr>
        <w:tabs>
          <w:tab w:val="left" w:pos="2520"/>
        </w:tabs>
        <w:rPr>
          <w:rFonts w:cs="Arial"/>
          <w:szCs w:val="22"/>
        </w:rPr>
      </w:pPr>
    </w:p>
    <w:p w14:paraId="303686ED" w14:textId="77777777" w:rsidR="00B477D8" w:rsidRPr="00606DD0" w:rsidRDefault="00B477D8" w:rsidP="00B477D8">
      <w:pPr>
        <w:tabs>
          <w:tab w:val="left" w:pos="2520"/>
        </w:tabs>
        <w:rPr>
          <w:rFonts w:cs="Arial"/>
          <w:b/>
          <w:szCs w:val="22"/>
          <w:u w:val="single"/>
        </w:rPr>
      </w:pPr>
      <w:r w:rsidRPr="00606DD0">
        <w:rPr>
          <w:rFonts w:cs="Arial"/>
          <w:b/>
          <w:szCs w:val="22"/>
          <w:u w:val="single"/>
        </w:rPr>
        <w:t>Previous employer</w:t>
      </w:r>
    </w:p>
    <w:p w14:paraId="36E2FDA0" w14:textId="77777777" w:rsidR="00B477D8" w:rsidRPr="00606DD0" w:rsidRDefault="00B477D8" w:rsidP="00B477D8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B477D8" w:rsidRPr="00606DD0" w14:paraId="6AD0208F" w14:textId="77777777" w:rsidTr="000D040E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3D28C090" w14:textId="77777777" w:rsidR="00B477D8" w:rsidRPr="00606DD0" w:rsidRDefault="00B477D8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F701B31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D7DEE28" w14:textId="77777777" w:rsidR="00B477D8" w:rsidRDefault="00B477D8" w:rsidP="00B477D8">
      <w:pPr>
        <w:pStyle w:val="TinyText"/>
        <w:rPr>
          <w:rFonts w:cs="Arial"/>
          <w:sz w:val="20"/>
          <w:szCs w:val="20"/>
        </w:rPr>
      </w:pPr>
    </w:p>
    <w:p w14:paraId="7B540FA7" w14:textId="77777777" w:rsidR="00BC63D6" w:rsidRPr="00606DD0" w:rsidRDefault="00BC63D6" w:rsidP="00B477D8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B477D8" w:rsidRPr="00606DD0" w14:paraId="528D33EE" w14:textId="77777777" w:rsidTr="000D040E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7326570F" w14:textId="77777777" w:rsidR="00B477D8" w:rsidRPr="00606DD0" w:rsidRDefault="00B477D8" w:rsidP="000D040E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0E6D52F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477D8" w:rsidRPr="00606DD0" w14:paraId="51E13881" w14:textId="77777777" w:rsidTr="000D040E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0E0E12B9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CF0EDD7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477D8" w:rsidRPr="00606DD0" w14:paraId="5ABEA456" w14:textId="77777777" w:rsidTr="000D040E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4841A02E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8AACD18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B477D8" w:rsidRPr="00606DD0" w14:paraId="5923BD1C" w14:textId="77777777" w:rsidTr="000D040E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14:paraId="6B8AD706" w14:textId="77777777" w:rsidR="00B477D8" w:rsidRPr="00606DD0" w:rsidRDefault="00B477D8" w:rsidP="000D040E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14:paraId="4868020E" w14:textId="77777777" w:rsidR="00B477D8" w:rsidRPr="00606DD0" w:rsidRDefault="00B477D8" w:rsidP="000D040E">
                  <w:pPr>
                    <w:tabs>
                      <w:tab w:val="left" w:pos="2520"/>
                    </w:tabs>
                    <w:rPr>
                      <w:rFonts w:cs="Arial"/>
                      <w:sz w:val="20"/>
                      <w:szCs w:val="20"/>
                    </w:rPr>
                  </w:pP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606DD0">
                    <w:rPr>
                      <w:rFonts w:cs="Arial"/>
                      <w:sz w:val="20"/>
                      <w:szCs w:val="20"/>
                    </w:rPr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B1AB5D6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5EB37006" w14:textId="77777777" w:rsidR="00B477D8" w:rsidRPr="00606DD0" w:rsidRDefault="00B477D8" w:rsidP="00B477D8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8352"/>
      </w:tblGrid>
      <w:tr w:rsidR="00B477D8" w:rsidRPr="00606DD0" w14:paraId="69729CC0" w14:textId="77777777" w:rsidTr="000D040E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24DD8EE4" w14:textId="77777777" w:rsidR="00B477D8" w:rsidRPr="00606DD0" w:rsidRDefault="00B477D8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lastRenderedPageBreak/>
              <w:t>Position Held: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BF8C34" w14:textId="1ECB59E5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6CF4673C" w14:textId="77777777" w:rsidR="00B477D8" w:rsidRDefault="00B477D8" w:rsidP="00B477D8">
      <w:pPr>
        <w:pStyle w:val="TinyText"/>
        <w:rPr>
          <w:rFonts w:cs="Arial"/>
          <w:sz w:val="20"/>
          <w:szCs w:val="20"/>
        </w:rPr>
      </w:pPr>
    </w:p>
    <w:p w14:paraId="31A1D596" w14:textId="77777777" w:rsidR="00BC63D6" w:rsidRPr="00606DD0" w:rsidRDefault="00BC63D6" w:rsidP="00B477D8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340"/>
        <w:gridCol w:w="2340"/>
        <w:gridCol w:w="3672"/>
      </w:tblGrid>
      <w:tr w:rsidR="00B477D8" w:rsidRPr="00606DD0" w14:paraId="27A3FE85" w14:textId="77777777" w:rsidTr="000D040E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72961CE" w14:textId="77777777" w:rsidR="00B477D8" w:rsidRPr="00606DD0" w:rsidRDefault="00B477D8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Date Started: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99A032A" w14:textId="7A446414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74782850" w14:textId="77777777" w:rsidR="00B477D8" w:rsidRPr="00606DD0" w:rsidRDefault="00B477D8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Date: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0AF7EE5" w14:textId="2CC054D1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B477D8" w:rsidRPr="00606DD0" w14:paraId="0BEF9542" w14:textId="77777777" w:rsidTr="000D040E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5967FA4C" w14:textId="77777777" w:rsidR="00B477D8" w:rsidRPr="00606DD0" w:rsidRDefault="00B477D8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Reason for Leaving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FA287A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6840D46D" w14:textId="77777777" w:rsidR="00B477D8" w:rsidRDefault="00B477D8" w:rsidP="00B477D8">
      <w:pPr>
        <w:pStyle w:val="TinyText"/>
        <w:rPr>
          <w:rFonts w:cs="Arial"/>
          <w:sz w:val="20"/>
          <w:szCs w:val="20"/>
        </w:rPr>
      </w:pPr>
    </w:p>
    <w:p w14:paraId="115E3DC3" w14:textId="77777777" w:rsidR="00BC63D6" w:rsidRPr="00606DD0" w:rsidRDefault="00BC63D6" w:rsidP="00B477D8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7632"/>
      </w:tblGrid>
      <w:tr w:rsidR="00B477D8" w:rsidRPr="00606DD0" w14:paraId="2F7AA613" w14:textId="77777777" w:rsidTr="000D040E">
        <w:trPr>
          <w:gridAfter w:val="1"/>
          <w:wAfter w:w="7632" w:type="dxa"/>
          <w:trHeight w:val="386"/>
        </w:trPr>
        <w:tc>
          <w:tcPr>
            <w:tcW w:w="3348" w:type="dxa"/>
            <w:vAlign w:val="center"/>
          </w:tcPr>
          <w:p w14:paraId="1A224340" w14:textId="77777777" w:rsidR="00B477D8" w:rsidRPr="00606DD0" w:rsidRDefault="00B477D8" w:rsidP="000D040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>Brief description of duties:</w:t>
            </w:r>
          </w:p>
        </w:tc>
      </w:tr>
      <w:tr w:rsidR="00B477D8" w:rsidRPr="00606DD0" w14:paraId="6E3DD792" w14:textId="77777777" w:rsidTr="000D040E">
        <w:trPr>
          <w:trHeight w:val="2360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41E6BF" w14:textId="6982B203" w:rsidR="00B477D8" w:rsidRPr="00606DD0" w:rsidRDefault="00B477D8" w:rsidP="000D040E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  <w:tr w:rsidR="00B477D8" w:rsidRPr="00606DD0" w14:paraId="3F34F91A" w14:textId="77777777" w:rsidTr="000D040E">
        <w:trPr>
          <w:trHeight w:val="166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5583DFFE" w14:textId="77777777" w:rsidR="00B477D8" w:rsidRPr="00606DD0" w:rsidRDefault="00B477D8" w:rsidP="000D040E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</w:tbl>
    <w:p w14:paraId="6E452E83" w14:textId="77777777" w:rsidR="00DF6725" w:rsidRPr="00606DD0" w:rsidRDefault="00DF6725">
      <w:pPr>
        <w:tabs>
          <w:tab w:val="left" w:pos="2520"/>
        </w:tabs>
        <w:rPr>
          <w:rFonts w:cs="Arial"/>
          <w:szCs w:val="22"/>
        </w:rPr>
      </w:pPr>
    </w:p>
    <w:p w14:paraId="6F165026" w14:textId="77777777" w:rsidR="00066C5D" w:rsidRPr="00606DD0" w:rsidRDefault="00066C5D" w:rsidP="00066C5D">
      <w:pPr>
        <w:tabs>
          <w:tab w:val="left" w:pos="2520"/>
        </w:tabs>
        <w:rPr>
          <w:rFonts w:cs="Arial"/>
          <w:b/>
          <w:szCs w:val="22"/>
          <w:u w:val="single"/>
        </w:rPr>
      </w:pPr>
      <w:r w:rsidRPr="00606DD0">
        <w:rPr>
          <w:rFonts w:cs="Arial"/>
          <w:b/>
          <w:szCs w:val="22"/>
          <w:u w:val="single"/>
        </w:rPr>
        <w:t>Previous employer</w:t>
      </w:r>
    </w:p>
    <w:p w14:paraId="460DA5AF" w14:textId="77777777" w:rsidR="00066C5D" w:rsidRPr="00606DD0" w:rsidRDefault="00066C5D" w:rsidP="00066C5D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066C5D" w:rsidRPr="00606DD0" w14:paraId="034192E3" w14:textId="77777777" w:rsidTr="000D040E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149A095D" w14:textId="77777777" w:rsidR="00066C5D" w:rsidRPr="00606DD0" w:rsidRDefault="00066C5D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465DFA4" w14:textId="55F3FFFF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05ACCF22" w14:textId="77777777" w:rsidR="00066C5D" w:rsidRPr="00606DD0" w:rsidRDefault="00066C5D" w:rsidP="00066C5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066C5D" w:rsidRPr="00606DD0" w14:paraId="579D8D47" w14:textId="77777777" w:rsidTr="000D040E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192F576" w14:textId="77777777" w:rsidR="00066C5D" w:rsidRPr="00606DD0" w:rsidRDefault="00066C5D" w:rsidP="000D040E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DDFA3DA" w14:textId="0CB0AA7D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066C5D" w:rsidRPr="00606DD0" w14:paraId="24907140" w14:textId="77777777" w:rsidTr="000D040E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241C7A4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094B92B" w14:textId="70893082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066C5D" w:rsidRPr="00606DD0" w14:paraId="104D51E7" w14:textId="77777777" w:rsidTr="000D040E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4557ACB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E548FB7" w14:textId="5A16E6C8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066C5D" w:rsidRPr="00606DD0" w14:paraId="32995C1C" w14:textId="77777777" w:rsidTr="000D040E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14:paraId="3D1A54BE" w14:textId="77777777" w:rsidR="00066C5D" w:rsidRPr="00606DD0" w:rsidRDefault="00066C5D" w:rsidP="000D040E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14:paraId="3631E134" w14:textId="3BA074BA" w:rsidR="00066C5D" w:rsidRPr="00606DD0" w:rsidRDefault="00066C5D" w:rsidP="000D040E">
                  <w:pPr>
                    <w:tabs>
                      <w:tab w:val="left" w:pos="252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406F7E4E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014BBD0D" w14:textId="77777777" w:rsidR="00066C5D" w:rsidRDefault="00066C5D" w:rsidP="00066C5D">
      <w:pPr>
        <w:pStyle w:val="TinyText"/>
        <w:rPr>
          <w:rFonts w:cs="Arial"/>
          <w:sz w:val="20"/>
          <w:szCs w:val="20"/>
        </w:rPr>
      </w:pPr>
    </w:p>
    <w:p w14:paraId="5893081B" w14:textId="77777777" w:rsidR="00BC63D6" w:rsidRPr="00606DD0" w:rsidRDefault="00BC63D6" w:rsidP="00066C5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8352"/>
      </w:tblGrid>
      <w:tr w:rsidR="00066C5D" w:rsidRPr="00606DD0" w14:paraId="77484362" w14:textId="77777777" w:rsidTr="000D040E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51A03CB1" w14:textId="77777777" w:rsidR="00066C5D" w:rsidRPr="00606DD0" w:rsidRDefault="00066C5D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Position Held: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B452926" w14:textId="15AAD6E5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2A4E09BA" w14:textId="77777777" w:rsidR="00066C5D" w:rsidRDefault="00066C5D" w:rsidP="00066C5D">
      <w:pPr>
        <w:pStyle w:val="TinyText"/>
        <w:rPr>
          <w:rFonts w:cs="Arial"/>
          <w:sz w:val="20"/>
          <w:szCs w:val="20"/>
        </w:rPr>
      </w:pPr>
    </w:p>
    <w:p w14:paraId="35A027B5" w14:textId="77777777" w:rsidR="00BC63D6" w:rsidRPr="00606DD0" w:rsidRDefault="00BC63D6" w:rsidP="00066C5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340"/>
        <w:gridCol w:w="2340"/>
        <w:gridCol w:w="3672"/>
      </w:tblGrid>
      <w:tr w:rsidR="00066C5D" w:rsidRPr="00606DD0" w14:paraId="577169CE" w14:textId="77777777" w:rsidTr="000D040E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0ED7F99E" w14:textId="77777777" w:rsidR="00066C5D" w:rsidRPr="00606DD0" w:rsidRDefault="00066C5D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Date Started: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E8FDC19" w14:textId="5602C211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3FFB5950" w14:textId="77777777" w:rsidR="00066C5D" w:rsidRPr="00606DD0" w:rsidRDefault="00066C5D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Date: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9E2EAD" w14:textId="42DBECD4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066C5D" w:rsidRPr="00606DD0" w14:paraId="7ABF37F0" w14:textId="77777777" w:rsidTr="000D040E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34F4DE33" w14:textId="77777777" w:rsidR="00066C5D" w:rsidRPr="00606DD0" w:rsidRDefault="00066C5D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Reason for Leaving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FD269E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0C64462F" w14:textId="77777777" w:rsidR="00066C5D" w:rsidRDefault="00066C5D" w:rsidP="00066C5D">
      <w:pPr>
        <w:pStyle w:val="TinyText"/>
        <w:rPr>
          <w:rFonts w:cs="Arial"/>
          <w:sz w:val="20"/>
          <w:szCs w:val="20"/>
        </w:rPr>
      </w:pPr>
    </w:p>
    <w:p w14:paraId="6E1AB26B" w14:textId="77777777" w:rsidR="00BC63D6" w:rsidRPr="00606DD0" w:rsidRDefault="00BC63D6" w:rsidP="00066C5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7632"/>
      </w:tblGrid>
      <w:tr w:rsidR="00066C5D" w:rsidRPr="00606DD0" w14:paraId="5AB19CFD" w14:textId="77777777" w:rsidTr="000D040E">
        <w:trPr>
          <w:gridAfter w:val="1"/>
          <w:wAfter w:w="7632" w:type="dxa"/>
          <w:trHeight w:val="386"/>
        </w:trPr>
        <w:tc>
          <w:tcPr>
            <w:tcW w:w="3348" w:type="dxa"/>
            <w:vAlign w:val="center"/>
          </w:tcPr>
          <w:p w14:paraId="7DE52461" w14:textId="77777777" w:rsidR="00066C5D" w:rsidRPr="00606DD0" w:rsidRDefault="00066C5D" w:rsidP="000D040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>Brief description of duties:</w:t>
            </w:r>
          </w:p>
        </w:tc>
      </w:tr>
      <w:tr w:rsidR="00066C5D" w:rsidRPr="00606DD0" w14:paraId="4330FC20" w14:textId="77777777" w:rsidTr="000D040E">
        <w:trPr>
          <w:trHeight w:val="2360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E08A92" w14:textId="0A195504" w:rsidR="00066C5D" w:rsidRPr="00606DD0" w:rsidRDefault="00066C5D" w:rsidP="000D040E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  <w:tr w:rsidR="00066C5D" w:rsidRPr="00606DD0" w14:paraId="7BD592F0" w14:textId="77777777" w:rsidTr="000D040E">
        <w:trPr>
          <w:trHeight w:val="166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49451F7B" w14:textId="77777777" w:rsidR="00066C5D" w:rsidRPr="00606DD0" w:rsidRDefault="00066C5D" w:rsidP="000D040E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</w:tbl>
    <w:p w14:paraId="4B72F88C" w14:textId="77777777" w:rsidR="00066C5D" w:rsidRPr="00606DD0" w:rsidRDefault="00066C5D" w:rsidP="00066C5D">
      <w:pPr>
        <w:tabs>
          <w:tab w:val="left" w:pos="2520"/>
        </w:tabs>
        <w:rPr>
          <w:rFonts w:cs="Arial"/>
          <w:szCs w:val="22"/>
        </w:rPr>
      </w:pPr>
    </w:p>
    <w:p w14:paraId="14B5FA57" w14:textId="77777777" w:rsidR="00DF6725" w:rsidRPr="00606DD0" w:rsidRDefault="00DF6725">
      <w:pPr>
        <w:tabs>
          <w:tab w:val="left" w:pos="2520"/>
        </w:tabs>
        <w:rPr>
          <w:rFonts w:cs="Arial"/>
          <w:szCs w:val="22"/>
        </w:rPr>
      </w:pPr>
    </w:p>
    <w:p w14:paraId="2451892A" w14:textId="77777777" w:rsidR="00000C8D" w:rsidRPr="00606DD0" w:rsidRDefault="00F05A0E">
      <w:pPr>
        <w:tabs>
          <w:tab w:val="left" w:pos="2520"/>
        </w:tabs>
        <w:rPr>
          <w:rFonts w:cs="Arial"/>
          <w:szCs w:val="22"/>
        </w:rPr>
      </w:pPr>
      <w:proofErr w:type="gramStart"/>
      <w:r w:rsidRPr="00606DD0">
        <w:rPr>
          <w:rFonts w:cs="Arial"/>
          <w:szCs w:val="22"/>
        </w:rPr>
        <w:t>Continue on</w:t>
      </w:r>
      <w:proofErr w:type="gramEnd"/>
      <w:r w:rsidRPr="00606DD0">
        <w:rPr>
          <w:rFonts w:cs="Arial"/>
          <w:szCs w:val="22"/>
        </w:rPr>
        <w:t xml:space="preserve"> </w:t>
      </w:r>
      <w:r w:rsidR="00517A66">
        <w:rPr>
          <w:rFonts w:cs="Arial"/>
          <w:szCs w:val="22"/>
        </w:rPr>
        <w:t xml:space="preserve">a </w:t>
      </w:r>
      <w:r w:rsidRPr="00606DD0">
        <w:rPr>
          <w:rFonts w:cs="Arial"/>
          <w:szCs w:val="22"/>
        </w:rPr>
        <w:t>separate sheet if necessary</w:t>
      </w:r>
    </w:p>
    <w:p w14:paraId="6707D484" w14:textId="77777777" w:rsidR="005B0E38" w:rsidRPr="00606DD0" w:rsidRDefault="005B0E38">
      <w:pPr>
        <w:rPr>
          <w:rFonts w:cs="Arial"/>
          <w:szCs w:val="22"/>
        </w:rPr>
      </w:pPr>
    </w:p>
    <w:p w14:paraId="3270B800" w14:textId="77777777" w:rsidR="005B0E38" w:rsidRPr="00606DD0" w:rsidRDefault="005B0E38">
      <w:pPr>
        <w:rPr>
          <w:rFonts w:cs="Arial"/>
          <w:szCs w:val="22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000C8D" w:rsidRPr="00606DD0" w14:paraId="70F91BB0" w14:textId="77777777" w:rsidTr="00606DD0">
        <w:trPr>
          <w:trHeight w:val="491"/>
        </w:trPr>
        <w:tc>
          <w:tcPr>
            <w:tcW w:w="11088" w:type="dxa"/>
            <w:shd w:val="clear" w:color="auto" w:fill="BFBFBF"/>
            <w:vAlign w:val="center"/>
          </w:tcPr>
          <w:p w14:paraId="294FAEFE" w14:textId="77777777" w:rsidR="00000C8D" w:rsidRPr="00162CC7" w:rsidRDefault="00DF6725" w:rsidP="00F17E8F">
            <w:pPr>
              <w:pStyle w:val="Heading3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162CC7">
              <w:rPr>
                <w:rFonts w:cs="Arial"/>
                <w:sz w:val="22"/>
                <w:szCs w:val="22"/>
                <w:lang w:val="en-US"/>
              </w:rPr>
              <w:lastRenderedPageBreak/>
              <w:t xml:space="preserve">5. </w:t>
            </w:r>
            <w:r w:rsidR="00D77A55" w:rsidRPr="00162CC7">
              <w:rPr>
                <w:rFonts w:cs="Arial"/>
                <w:sz w:val="22"/>
                <w:szCs w:val="22"/>
                <w:lang w:val="en-US"/>
              </w:rPr>
              <w:t xml:space="preserve"> Information in support of your application</w:t>
            </w:r>
          </w:p>
        </w:tc>
      </w:tr>
      <w:tr w:rsidR="00000C8D" w:rsidRPr="00606DD0" w14:paraId="48F7F87E" w14:textId="77777777">
        <w:trPr>
          <w:trHeight w:val="1237"/>
        </w:trPr>
        <w:tc>
          <w:tcPr>
            <w:tcW w:w="11088" w:type="dxa"/>
            <w:shd w:val="clear" w:color="auto" w:fill="auto"/>
            <w:vAlign w:val="center"/>
          </w:tcPr>
          <w:p w14:paraId="1FA831D7" w14:textId="77777777" w:rsidR="005B0E38" w:rsidRPr="002342BB" w:rsidRDefault="005B0E3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128CC52C" w14:textId="77777777" w:rsidR="00000C8D" w:rsidRPr="002342BB" w:rsidRDefault="00D77A5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 w:rsidRPr="002342BB">
              <w:rPr>
                <w:rFonts w:cs="Arial"/>
                <w:b/>
                <w:bCs/>
                <w:szCs w:val="22"/>
                <w:lang w:val="en-US"/>
              </w:rPr>
              <w:t xml:space="preserve">Skills, </w:t>
            </w:r>
            <w:proofErr w:type="gramStart"/>
            <w:r w:rsidRPr="002342BB">
              <w:rPr>
                <w:rFonts w:cs="Arial"/>
                <w:b/>
                <w:bCs/>
                <w:szCs w:val="22"/>
                <w:lang w:val="en-US"/>
              </w:rPr>
              <w:t>abilities</w:t>
            </w:r>
            <w:proofErr w:type="gramEnd"/>
            <w:r w:rsidRPr="002342BB">
              <w:rPr>
                <w:rFonts w:cs="Arial"/>
                <w:b/>
                <w:bCs/>
                <w:szCs w:val="22"/>
                <w:lang w:val="en-US"/>
              </w:rPr>
              <w:t xml:space="preserve"> and experience</w:t>
            </w:r>
          </w:p>
          <w:p w14:paraId="3D74E813" w14:textId="77777777" w:rsidR="00000C8D" w:rsidRPr="002342BB" w:rsidRDefault="00000C8D" w:rsidP="00865D81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2342BB">
              <w:rPr>
                <w:rFonts w:cs="Arial"/>
                <w:szCs w:val="22"/>
                <w:lang w:val="en-US"/>
              </w:rPr>
              <w:t xml:space="preserve">Please use this section to </w:t>
            </w:r>
            <w:r w:rsidR="00D77A55" w:rsidRPr="002342BB">
              <w:rPr>
                <w:rFonts w:cs="Arial"/>
                <w:szCs w:val="22"/>
                <w:lang w:val="en-US"/>
              </w:rPr>
              <w:t xml:space="preserve">demonstrate </w:t>
            </w:r>
            <w:r w:rsidR="00485E10" w:rsidRPr="002342BB">
              <w:rPr>
                <w:rFonts w:cs="Arial"/>
                <w:szCs w:val="22"/>
                <w:lang w:val="en-US"/>
              </w:rPr>
              <w:t xml:space="preserve">why you think you would be suitable for the post by reference </w:t>
            </w:r>
            <w:r w:rsidR="00B74687" w:rsidRPr="002342BB">
              <w:rPr>
                <w:rFonts w:cs="Arial"/>
                <w:szCs w:val="22"/>
                <w:lang w:val="en-US"/>
              </w:rPr>
              <w:t xml:space="preserve">to </w:t>
            </w:r>
            <w:r w:rsidRPr="002342BB">
              <w:rPr>
                <w:rFonts w:cs="Arial"/>
                <w:szCs w:val="22"/>
                <w:lang w:val="en-US"/>
              </w:rPr>
              <w:t xml:space="preserve">the </w:t>
            </w:r>
            <w:r w:rsidR="008806E7" w:rsidRPr="002342BB">
              <w:rPr>
                <w:rFonts w:cs="Arial"/>
                <w:szCs w:val="22"/>
                <w:lang w:val="en-US"/>
              </w:rPr>
              <w:t>j</w:t>
            </w:r>
            <w:r w:rsidR="00B31D0D" w:rsidRPr="002342BB">
              <w:rPr>
                <w:rFonts w:cs="Arial"/>
                <w:szCs w:val="22"/>
                <w:lang w:val="en-US"/>
              </w:rPr>
              <w:t>ob description</w:t>
            </w:r>
            <w:r w:rsidR="00D77A55" w:rsidRPr="002342BB">
              <w:rPr>
                <w:rFonts w:cs="Arial"/>
                <w:szCs w:val="22"/>
                <w:lang w:val="en-US"/>
              </w:rPr>
              <w:t xml:space="preserve"> </w:t>
            </w:r>
            <w:r w:rsidR="004A540A" w:rsidRPr="002342BB">
              <w:rPr>
                <w:rFonts w:cs="Arial"/>
                <w:szCs w:val="22"/>
                <w:lang w:val="en-US"/>
              </w:rPr>
              <w:t xml:space="preserve">and </w:t>
            </w:r>
            <w:r w:rsidR="008806E7" w:rsidRPr="002342BB">
              <w:rPr>
                <w:rFonts w:cs="Arial"/>
                <w:szCs w:val="22"/>
                <w:lang w:val="en-US"/>
              </w:rPr>
              <w:t>person s</w:t>
            </w:r>
            <w:r w:rsidR="00D77A55" w:rsidRPr="002342BB">
              <w:rPr>
                <w:rFonts w:cs="Arial"/>
                <w:szCs w:val="22"/>
                <w:lang w:val="en-US"/>
              </w:rPr>
              <w:t>pecification</w:t>
            </w:r>
            <w:r w:rsidR="008806E7" w:rsidRPr="002342BB">
              <w:rPr>
                <w:rFonts w:cs="Arial"/>
                <w:szCs w:val="22"/>
                <w:lang w:val="en-US"/>
              </w:rPr>
              <w:t xml:space="preserve"> (</w:t>
            </w:r>
            <w:r w:rsidR="00D554A8" w:rsidRPr="002342BB">
              <w:rPr>
                <w:rFonts w:cs="Arial"/>
                <w:szCs w:val="22"/>
                <w:lang w:val="en-US"/>
              </w:rPr>
              <w:t xml:space="preserve">and </w:t>
            </w:r>
            <w:r w:rsidR="00865D81">
              <w:rPr>
                <w:rFonts w:cs="Arial"/>
                <w:szCs w:val="22"/>
                <w:lang w:val="en-US"/>
              </w:rPr>
              <w:t>by giving examples</w:t>
            </w:r>
            <w:r w:rsidR="00485E10" w:rsidRPr="002342BB">
              <w:rPr>
                <w:rFonts w:cs="Arial"/>
                <w:szCs w:val="22"/>
                <w:lang w:val="en-US"/>
              </w:rPr>
              <w:t>)</w:t>
            </w:r>
            <w:r w:rsidR="00D77A55" w:rsidRPr="002342BB">
              <w:rPr>
                <w:rFonts w:cs="Arial"/>
                <w:szCs w:val="22"/>
                <w:lang w:val="en-US"/>
              </w:rPr>
              <w:t>.</w:t>
            </w:r>
            <w:r w:rsidR="00865D81">
              <w:rPr>
                <w:rFonts w:cs="Arial"/>
                <w:szCs w:val="22"/>
                <w:lang w:val="en-US"/>
              </w:rPr>
              <w:t xml:space="preserve"> Please keep this section to one side of A4.</w:t>
            </w:r>
          </w:p>
        </w:tc>
      </w:tr>
      <w:tr w:rsidR="00000C8D" w:rsidRPr="00606DD0" w14:paraId="3894189E" w14:textId="77777777">
        <w:tblPrEx>
          <w:shd w:val="clear" w:color="auto" w:fill="auto"/>
        </w:tblPrEx>
        <w:trPr>
          <w:trHeight w:val="12720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C04E093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606DD0">
              <w:rPr>
                <w:rFonts w:cs="Arial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0" w:name="Text59"/>
            <w:r w:rsidRPr="00606DD0">
              <w:rPr>
                <w:rFonts w:cs="Arial"/>
                <w:szCs w:val="22"/>
              </w:rPr>
              <w:instrText xml:space="preserve"> FORMTEXT </w:instrText>
            </w:r>
            <w:r w:rsidRPr="00606DD0">
              <w:rPr>
                <w:rFonts w:cs="Arial"/>
                <w:szCs w:val="22"/>
              </w:rPr>
            </w:r>
            <w:r w:rsidRPr="00606DD0">
              <w:rPr>
                <w:rFonts w:cs="Arial"/>
                <w:szCs w:val="22"/>
              </w:rPr>
              <w:fldChar w:fldCharType="separate"/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szCs w:val="22"/>
              </w:rPr>
              <w:fldChar w:fldCharType="end"/>
            </w:r>
            <w:bookmarkEnd w:id="0"/>
          </w:p>
          <w:p w14:paraId="12284956" w14:textId="77777777" w:rsidR="00574F67" w:rsidRPr="00606DD0" w:rsidRDefault="00574F67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  <w:p w14:paraId="2E922B4E" w14:textId="77777777" w:rsidR="00574F67" w:rsidRPr="00606DD0" w:rsidRDefault="00574F67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  <w:tr w:rsidR="00000C8D" w:rsidRPr="00606DD0" w14:paraId="35C42918" w14:textId="77777777">
        <w:tblPrEx>
          <w:shd w:val="clear" w:color="auto" w:fill="auto"/>
        </w:tblPrEx>
        <w:trPr>
          <w:trHeight w:val="335"/>
        </w:trPr>
        <w:tc>
          <w:tcPr>
            <w:tcW w:w="1108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2481319A" w14:textId="77777777" w:rsidR="00000C8D" w:rsidRDefault="00000C8D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0B58B05F" w14:textId="77777777" w:rsidR="00FB1396" w:rsidRDefault="00FB1396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6472F4AA" w14:textId="77777777" w:rsidR="00FB1396" w:rsidRDefault="00FB1396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29211AE4" w14:textId="77777777" w:rsidR="00FB1396" w:rsidRDefault="00FB1396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76115D57" w14:textId="77777777" w:rsidR="00FB1396" w:rsidRDefault="00FB1396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1336BB82" w14:textId="77777777" w:rsidR="00FB1396" w:rsidRPr="00606DD0" w:rsidRDefault="00FB1396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14:paraId="41694068" w14:textId="77777777" w:rsidR="000F0A1C" w:rsidRPr="00606DD0" w:rsidRDefault="000F0A1C">
      <w:pPr>
        <w:tabs>
          <w:tab w:val="left" w:pos="2520"/>
        </w:tabs>
        <w:rPr>
          <w:rFonts w:cs="Arial"/>
          <w:szCs w:val="22"/>
        </w:rPr>
      </w:pPr>
    </w:p>
    <w:tbl>
      <w:tblPr>
        <w:tblW w:w="11088" w:type="dxa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000C8D" w:rsidRPr="00606DD0" w14:paraId="7AE20EEF" w14:textId="77777777" w:rsidTr="00606DD0">
        <w:trPr>
          <w:trHeight w:val="491"/>
        </w:trPr>
        <w:tc>
          <w:tcPr>
            <w:tcW w:w="11088" w:type="dxa"/>
            <w:shd w:val="clear" w:color="auto" w:fill="BFBFBF"/>
            <w:vAlign w:val="center"/>
          </w:tcPr>
          <w:p w14:paraId="7DD8A294" w14:textId="77777777" w:rsidR="00000C8D" w:rsidRPr="00162CC7" w:rsidRDefault="00DF6725" w:rsidP="00DF6725">
            <w:pPr>
              <w:pStyle w:val="Heading3"/>
              <w:ind w:left="360"/>
              <w:jc w:val="left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162CC7">
              <w:rPr>
                <w:rFonts w:cs="Arial"/>
                <w:sz w:val="22"/>
                <w:szCs w:val="22"/>
                <w:lang w:val="en-US"/>
              </w:rPr>
              <w:t xml:space="preserve">6.   </w:t>
            </w:r>
            <w:r w:rsidR="00F22A93" w:rsidRPr="00162CC7">
              <w:rPr>
                <w:rFonts w:cs="Arial"/>
                <w:sz w:val="22"/>
                <w:szCs w:val="22"/>
                <w:lang w:val="en-US"/>
              </w:rPr>
              <w:t>Convictions/ Disqualifications</w:t>
            </w:r>
          </w:p>
        </w:tc>
      </w:tr>
    </w:tbl>
    <w:p w14:paraId="4D63DABD" w14:textId="77777777" w:rsidR="00000C8D" w:rsidRPr="00606DD0" w:rsidRDefault="00000C8D">
      <w:pPr>
        <w:pStyle w:val="TinyText"/>
        <w:rPr>
          <w:rFonts w:cs="Arial"/>
          <w:color w:val="FFFFFF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23"/>
        <w:gridCol w:w="65"/>
      </w:tblGrid>
      <w:tr w:rsidR="00933D7D" w:rsidRPr="001917FB" w14:paraId="2A3012CC" w14:textId="77777777" w:rsidTr="001917FB">
        <w:trPr>
          <w:gridAfter w:val="1"/>
          <w:wAfter w:w="65" w:type="dxa"/>
          <w:trHeight w:val="1174"/>
        </w:trPr>
        <w:tc>
          <w:tcPr>
            <w:tcW w:w="11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ACB5E81" w14:textId="77777777" w:rsidR="00935630" w:rsidRPr="00606DD0" w:rsidRDefault="00935630" w:rsidP="0093563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 w:rsidRPr="00606DD0">
              <w:rPr>
                <w:rFonts w:cs="Arial"/>
                <w:b/>
                <w:bCs/>
                <w:szCs w:val="22"/>
                <w:lang w:val="en-US"/>
              </w:rPr>
              <w:t xml:space="preserve">Please provide details </w:t>
            </w:r>
            <w:r w:rsidR="00302EEF">
              <w:rPr>
                <w:rFonts w:cs="Arial"/>
                <w:b/>
                <w:bCs/>
                <w:szCs w:val="22"/>
                <w:lang w:val="en-US"/>
              </w:rPr>
              <w:t xml:space="preserve">below </w:t>
            </w:r>
            <w:r w:rsidRPr="00606DD0">
              <w:rPr>
                <w:rFonts w:cs="Arial"/>
                <w:b/>
                <w:bCs/>
                <w:szCs w:val="22"/>
                <w:lang w:val="en-US"/>
              </w:rPr>
              <w:t>if you have been convicted of a criminal offen</w:t>
            </w:r>
            <w:r w:rsidR="00574F67" w:rsidRPr="00606DD0">
              <w:rPr>
                <w:rFonts w:cs="Arial"/>
                <w:b/>
                <w:bCs/>
                <w:szCs w:val="22"/>
                <w:lang w:val="en-US"/>
              </w:rPr>
              <w:t>c</w:t>
            </w:r>
            <w:r w:rsidRPr="00606DD0">
              <w:rPr>
                <w:rFonts w:cs="Arial"/>
                <w:b/>
                <w:bCs/>
                <w:szCs w:val="22"/>
                <w:lang w:val="en-US"/>
              </w:rPr>
              <w:t>e or been the subject of a conditional discharge or probation order.</w:t>
            </w:r>
            <w:r w:rsidR="00302EEF">
              <w:rPr>
                <w:rFonts w:cs="Arial"/>
                <w:b/>
                <w:bCs/>
                <w:szCs w:val="22"/>
                <w:lang w:val="en-US"/>
              </w:rPr>
              <w:t xml:space="preserve"> </w:t>
            </w:r>
            <w:r w:rsidR="00302EEF" w:rsidRPr="00302EEF">
              <w:rPr>
                <w:rFonts w:cs="Arial"/>
                <w:bCs/>
                <w:szCs w:val="22"/>
                <w:lang w:val="en-US"/>
              </w:rPr>
              <w:t>(</w:t>
            </w:r>
            <w:r w:rsidR="00302EEF">
              <w:rPr>
                <w:rFonts w:cs="Arial"/>
                <w:bCs/>
                <w:szCs w:val="22"/>
                <w:lang w:val="en-US"/>
              </w:rPr>
              <w:t xml:space="preserve">Past criminal proceedings are not necessarily an obstacle to taking up a post. This occurs only where the offence/s is/are deemed relevant. Any details will be discussed with you should you be the successful candidate based on your supporting statement, </w:t>
            </w:r>
            <w:proofErr w:type="gramStart"/>
            <w:r w:rsidR="00302EEF">
              <w:rPr>
                <w:rFonts w:cs="Arial"/>
                <w:bCs/>
                <w:szCs w:val="22"/>
                <w:lang w:val="en-US"/>
              </w:rPr>
              <w:t>interview</w:t>
            </w:r>
            <w:proofErr w:type="gramEnd"/>
            <w:r w:rsidR="00302EEF">
              <w:rPr>
                <w:rFonts w:cs="Arial"/>
                <w:bCs/>
                <w:szCs w:val="22"/>
                <w:lang w:val="en-US"/>
              </w:rPr>
              <w:t xml:space="preserve"> and tests). </w:t>
            </w:r>
          </w:p>
          <w:p w14:paraId="36F5262C" w14:textId="77777777" w:rsidR="00935630" w:rsidRPr="00606DD0" w:rsidRDefault="00935630" w:rsidP="00D1157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lang w:val="en-US"/>
              </w:rPr>
            </w:pPr>
          </w:p>
          <w:p w14:paraId="75C63F5F" w14:textId="77777777" w:rsidR="00933D7D" w:rsidRPr="00606DD0" w:rsidRDefault="00933D7D" w:rsidP="00D1157A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US"/>
              </w:rPr>
            </w:pPr>
            <w:r w:rsidRPr="00606DD0">
              <w:rPr>
                <w:rFonts w:cs="Arial"/>
                <w:bCs/>
                <w:sz w:val="24"/>
                <w:lang w:val="en-US"/>
              </w:rPr>
              <w:t xml:space="preserve"> </w:t>
            </w:r>
            <w:r w:rsidRPr="00606DD0">
              <w:rPr>
                <w:rFonts w:cs="Arial"/>
                <w:b/>
                <w:sz w:val="24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b/>
                <w:sz w:val="24"/>
                <w:lang w:val="en-US"/>
              </w:rPr>
              <w:instrText xml:space="preserve"> FORMTEXT </w:instrText>
            </w:r>
            <w:r w:rsidRPr="00606DD0">
              <w:rPr>
                <w:rFonts w:cs="Arial"/>
                <w:b/>
                <w:sz w:val="24"/>
                <w:lang w:val="en-US"/>
              </w:rPr>
            </w:r>
            <w:r w:rsidRPr="00606DD0">
              <w:rPr>
                <w:rFonts w:cs="Arial"/>
                <w:b/>
                <w:sz w:val="24"/>
                <w:lang w:val="en-US"/>
              </w:rPr>
              <w:fldChar w:fldCharType="separate"/>
            </w:r>
            <w:r w:rsidR="003A39AD" w:rsidRPr="00606DD0">
              <w:rPr>
                <w:rFonts w:cs="Arial"/>
                <w:b/>
                <w:noProof/>
                <w:sz w:val="24"/>
                <w:lang w:val="en-US"/>
              </w:rPr>
              <w:t> </w:t>
            </w:r>
            <w:r w:rsidR="003A39AD" w:rsidRPr="00606DD0">
              <w:rPr>
                <w:rFonts w:cs="Arial"/>
                <w:b/>
                <w:noProof/>
                <w:sz w:val="24"/>
                <w:lang w:val="en-US"/>
              </w:rPr>
              <w:t> </w:t>
            </w:r>
            <w:r w:rsidR="003A39AD" w:rsidRPr="00606DD0">
              <w:rPr>
                <w:rFonts w:cs="Arial"/>
                <w:b/>
                <w:noProof/>
                <w:sz w:val="24"/>
                <w:lang w:val="en-US"/>
              </w:rPr>
              <w:t> </w:t>
            </w:r>
            <w:r w:rsidR="003A39AD" w:rsidRPr="00606DD0">
              <w:rPr>
                <w:rFonts w:cs="Arial"/>
                <w:b/>
                <w:noProof/>
                <w:sz w:val="24"/>
                <w:lang w:val="en-US"/>
              </w:rPr>
              <w:t> </w:t>
            </w:r>
            <w:r w:rsidR="003A39AD" w:rsidRPr="00606DD0">
              <w:rPr>
                <w:rFonts w:cs="Arial"/>
                <w:b/>
                <w:noProof/>
                <w:sz w:val="24"/>
                <w:lang w:val="en-US"/>
              </w:rPr>
              <w:t> </w:t>
            </w:r>
            <w:r w:rsidRPr="00606DD0">
              <w:rPr>
                <w:rFonts w:cs="Arial"/>
                <w:b/>
                <w:sz w:val="24"/>
                <w:lang w:val="en-US"/>
              </w:rPr>
              <w:fldChar w:fldCharType="end"/>
            </w:r>
          </w:p>
          <w:p w14:paraId="517A1419" w14:textId="77777777" w:rsidR="00933D7D" w:rsidRPr="00606DD0" w:rsidRDefault="00933D7D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lang w:val="en-US"/>
              </w:rPr>
            </w:pPr>
          </w:p>
          <w:p w14:paraId="5361F532" w14:textId="77777777" w:rsidR="00935630" w:rsidRPr="00606DD0" w:rsidRDefault="00935630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lang w:val="en-US"/>
              </w:rPr>
            </w:pPr>
          </w:p>
          <w:p w14:paraId="70087181" w14:textId="77777777" w:rsidR="00935630" w:rsidRPr="00606DD0" w:rsidRDefault="00935630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lang w:val="en-US"/>
              </w:rPr>
            </w:pPr>
          </w:p>
          <w:p w14:paraId="0EF742C0" w14:textId="77777777" w:rsidR="00935630" w:rsidRPr="00606DD0" w:rsidRDefault="00935630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lang w:val="en-US"/>
              </w:rPr>
            </w:pPr>
          </w:p>
          <w:p w14:paraId="3EC86DFB" w14:textId="77777777" w:rsidR="00935630" w:rsidRPr="00606DD0" w:rsidRDefault="00935630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lang w:val="en-US"/>
              </w:rPr>
            </w:pPr>
          </w:p>
        </w:tc>
      </w:tr>
      <w:tr w:rsidR="00000C8D" w:rsidRPr="00606DD0" w14:paraId="740CDD89" w14:textId="77777777" w:rsidTr="001917FB">
        <w:tblPrEx>
          <w:shd w:val="clear" w:color="auto" w:fill="003366"/>
        </w:tblPrEx>
        <w:trPr>
          <w:trHeight w:val="491"/>
        </w:trPr>
        <w:tc>
          <w:tcPr>
            <w:tcW w:w="11088" w:type="dxa"/>
            <w:gridSpan w:val="2"/>
            <w:shd w:val="clear" w:color="auto" w:fill="BFBFBF"/>
            <w:vAlign w:val="center"/>
          </w:tcPr>
          <w:p w14:paraId="114DE312" w14:textId="77777777" w:rsidR="00000C8D" w:rsidRPr="00606DD0" w:rsidRDefault="00DF6725" w:rsidP="00DF6725">
            <w:pPr>
              <w:pStyle w:val="Heading3"/>
              <w:ind w:left="360"/>
              <w:jc w:val="left"/>
              <w:rPr>
                <w:rFonts w:cs="Arial"/>
                <w:bCs w:val="0"/>
                <w:sz w:val="22"/>
                <w:szCs w:val="22"/>
              </w:rPr>
            </w:pPr>
            <w:r w:rsidRPr="00606DD0">
              <w:rPr>
                <w:rFonts w:cs="Arial"/>
                <w:bCs w:val="0"/>
                <w:sz w:val="22"/>
                <w:szCs w:val="22"/>
              </w:rPr>
              <w:t>7.</w:t>
            </w:r>
            <w:r w:rsidR="00D87F34" w:rsidRPr="00606DD0">
              <w:rPr>
                <w:rFonts w:cs="Arial"/>
                <w:bCs w:val="0"/>
                <w:sz w:val="22"/>
                <w:szCs w:val="22"/>
              </w:rPr>
              <w:t xml:space="preserve"> Reasonable Adjustments/Arrangements for Interview</w:t>
            </w:r>
          </w:p>
        </w:tc>
      </w:tr>
    </w:tbl>
    <w:p w14:paraId="2C9BD339" w14:textId="77777777" w:rsidR="00000C8D" w:rsidRPr="00606DD0" w:rsidRDefault="00000C8D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</w:tblBorders>
        <w:tblLook w:val="0000" w:firstRow="0" w:lastRow="0" w:firstColumn="0" w:lastColumn="0" w:noHBand="0" w:noVBand="0"/>
      </w:tblPr>
      <w:tblGrid>
        <w:gridCol w:w="11088"/>
      </w:tblGrid>
      <w:tr w:rsidR="00000C8D" w:rsidRPr="00606DD0" w14:paraId="187DBDF9" w14:textId="77777777" w:rsidTr="001917FB">
        <w:trPr>
          <w:trHeight w:val="631"/>
        </w:trPr>
        <w:tc>
          <w:tcPr>
            <w:tcW w:w="11088" w:type="dxa"/>
            <w:tcBorders>
              <w:top w:val="dashSmallGap" w:sz="4" w:space="0" w:color="BFBFBF"/>
              <w:bottom w:val="dashSmallGap" w:sz="4" w:space="0" w:color="BFBFBF"/>
            </w:tcBorders>
            <w:vAlign w:val="center"/>
          </w:tcPr>
          <w:p w14:paraId="7102EE52" w14:textId="77777777" w:rsidR="00000C8D" w:rsidRPr="00606DD0" w:rsidRDefault="00D87F34" w:rsidP="001917FB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606DD0">
              <w:rPr>
                <w:rFonts w:cs="Arial"/>
                <w:b/>
                <w:szCs w:val="22"/>
                <w:lang w:val="en-US"/>
              </w:rPr>
              <w:t>Please contact us if you need the application form in an alternative format</w:t>
            </w:r>
            <w:r w:rsidR="001917FB">
              <w:rPr>
                <w:rFonts w:cs="Arial"/>
                <w:b/>
                <w:szCs w:val="22"/>
                <w:lang w:val="en-US"/>
              </w:rPr>
              <w:t>.</w:t>
            </w:r>
          </w:p>
        </w:tc>
      </w:tr>
    </w:tbl>
    <w:p w14:paraId="2AEDA870" w14:textId="77777777" w:rsidR="00000C8D" w:rsidRPr="00606DD0" w:rsidRDefault="00000C8D">
      <w:pPr>
        <w:pStyle w:val="TinyText"/>
        <w:rPr>
          <w:rFonts w:cs="Arial"/>
          <w:sz w:val="22"/>
          <w:szCs w:val="22"/>
        </w:rPr>
      </w:pPr>
    </w:p>
    <w:p w14:paraId="7A63A641" w14:textId="77777777" w:rsidR="00000C8D" w:rsidRPr="00606DD0" w:rsidRDefault="00000C8D">
      <w:pPr>
        <w:pStyle w:val="TinyText"/>
        <w:rPr>
          <w:rFonts w:cs="Arial"/>
          <w:sz w:val="22"/>
          <w:szCs w:val="22"/>
        </w:rPr>
      </w:pPr>
    </w:p>
    <w:p w14:paraId="5BEDF616" w14:textId="77777777" w:rsidR="00E056E1" w:rsidRPr="00606DD0" w:rsidRDefault="00E056E1" w:rsidP="00E056E1">
      <w:pPr>
        <w:rPr>
          <w:rFonts w:cs="Arial"/>
          <w:b/>
          <w:szCs w:val="22"/>
        </w:rPr>
      </w:pPr>
      <w:r w:rsidRPr="00606DD0">
        <w:rPr>
          <w:rFonts w:cs="Arial"/>
          <w:szCs w:val="22"/>
        </w:rPr>
        <w:t>Are you subject to any conditions relating to your employment in this country</w:t>
      </w:r>
      <w:r w:rsidR="00EE5D88" w:rsidRPr="00606DD0">
        <w:rPr>
          <w:rFonts w:cs="Arial"/>
          <w:szCs w:val="22"/>
        </w:rPr>
        <w:t>?</w:t>
      </w:r>
      <w:r w:rsidRPr="00606DD0">
        <w:rPr>
          <w:rFonts w:cs="Arial"/>
          <w:szCs w:val="22"/>
        </w:rPr>
        <w:tab/>
      </w:r>
      <w:r w:rsidRPr="00606DD0">
        <w:rPr>
          <w:rFonts w:cs="Arial"/>
          <w:szCs w:val="22"/>
        </w:rPr>
        <w:tab/>
      </w:r>
      <w:r w:rsidRPr="00606DD0">
        <w:rPr>
          <w:rFonts w:cs="Arial"/>
          <w:b/>
          <w:szCs w:val="22"/>
        </w:rPr>
        <w:t>YES/NO</w:t>
      </w:r>
    </w:p>
    <w:p w14:paraId="5306882D" w14:textId="77777777" w:rsidR="00E056E1" w:rsidRPr="00606DD0" w:rsidRDefault="00E056E1" w:rsidP="00E056E1">
      <w:pPr>
        <w:rPr>
          <w:rFonts w:cs="Arial"/>
          <w:szCs w:val="22"/>
        </w:rPr>
      </w:pPr>
    </w:p>
    <w:p w14:paraId="3CA30C8D" w14:textId="77777777" w:rsidR="00E056E1" w:rsidRPr="00606DD0" w:rsidRDefault="00E056E1" w:rsidP="00E056E1">
      <w:pPr>
        <w:rPr>
          <w:rFonts w:cs="Arial"/>
          <w:szCs w:val="22"/>
        </w:rPr>
      </w:pPr>
      <w:r w:rsidRPr="00606DD0">
        <w:rPr>
          <w:rFonts w:cs="Arial"/>
          <w:szCs w:val="22"/>
        </w:rPr>
        <w:t>If "yes" please use the space below to tell us what these are</w:t>
      </w:r>
      <w:r w:rsidR="00FB1396">
        <w:rPr>
          <w:rFonts w:cs="Arial"/>
          <w:szCs w:val="22"/>
        </w:rPr>
        <w:t>.</w:t>
      </w:r>
    </w:p>
    <w:p w14:paraId="56254DC5" w14:textId="77777777" w:rsidR="00606DD0" w:rsidRPr="00606DD0" w:rsidRDefault="00606DD0" w:rsidP="00E056E1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1023"/>
      </w:tblGrid>
      <w:tr w:rsidR="00E056E1" w:rsidRPr="00606DD0" w14:paraId="4CF2F976" w14:textId="77777777" w:rsidTr="008E630C">
        <w:tc>
          <w:tcPr>
            <w:tcW w:w="11023" w:type="dxa"/>
            <w:tcBorders>
              <w:left w:val="dashSmallGap" w:sz="4" w:space="0" w:color="BFBFBF"/>
            </w:tcBorders>
          </w:tcPr>
          <w:p w14:paraId="70256285" w14:textId="77777777" w:rsidR="00E056E1" w:rsidRPr="00606DD0" w:rsidRDefault="00E056E1">
            <w:pPr>
              <w:rPr>
                <w:rFonts w:cs="Arial"/>
                <w:szCs w:val="22"/>
              </w:rPr>
            </w:pPr>
          </w:p>
          <w:p w14:paraId="65416DFE" w14:textId="77777777" w:rsidR="00E056E1" w:rsidRPr="00606DD0" w:rsidRDefault="00E056E1">
            <w:pPr>
              <w:rPr>
                <w:rFonts w:cs="Arial"/>
                <w:szCs w:val="22"/>
              </w:rPr>
            </w:pPr>
          </w:p>
          <w:p w14:paraId="1A2595D9" w14:textId="77777777" w:rsidR="00E056E1" w:rsidRPr="00606DD0" w:rsidRDefault="00E056E1">
            <w:pPr>
              <w:rPr>
                <w:rFonts w:cs="Arial"/>
                <w:szCs w:val="22"/>
              </w:rPr>
            </w:pPr>
          </w:p>
          <w:p w14:paraId="2EF260E0" w14:textId="77777777" w:rsidR="00606DD0" w:rsidRDefault="00606DD0">
            <w:pPr>
              <w:rPr>
                <w:rFonts w:cs="Arial"/>
                <w:szCs w:val="22"/>
              </w:rPr>
            </w:pPr>
          </w:p>
          <w:p w14:paraId="237B5050" w14:textId="77777777" w:rsidR="00AB08EB" w:rsidRDefault="00AB08EB">
            <w:pPr>
              <w:rPr>
                <w:rFonts w:cs="Arial"/>
                <w:szCs w:val="22"/>
              </w:rPr>
            </w:pPr>
          </w:p>
          <w:p w14:paraId="4CC4C5DC" w14:textId="77777777" w:rsidR="00AB08EB" w:rsidRDefault="00AB08EB">
            <w:pPr>
              <w:rPr>
                <w:rFonts w:cs="Arial"/>
                <w:szCs w:val="22"/>
              </w:rPr>
            </w:pPr>
          </w:p>
          <w:p w14:paraId="33E756A0" w14:textId="77777777" w:rsidR="00AB08EB" w:rsidRPr="00606DD0" w:rsidRDefault="00AB08EB">
            <w:pPr>
              <w:rPr>
                <w:rFonts w:cs="Arial"/>
                <w:szCs w:val="22"/>
              </w:rPr>
            </w:pPr>
          </w:p>
        </w:tc>
      </w:tr>
    </w:tbl>
    <w:p w14:paraId="20590CB2" w14:textId="77777777" w:rsidR="00E056E1" w:rsidRPr="00606DD0" w:rsidRDefault="00E056E1" w:rsidP="00E056E1">
      <w:pPr>
        <w:rPr>
          <w:rFonts w:cs="Arial"/>
          <w:szCs w:val="22"/>
        </w:rPr>
      </w:pPr>
    </w:p>
    <w:p w14:paraId="1348C090" w14:textId="77777777" w:rsidR="00E056E1" w:rsidRPr="00606DD0" w:rsidRDefault="00E056E1" w:rsidP="00E056E1">
      <w:pPr>
        <w:rPr>
          <w:rFonts w:cs="Arial"/>
          <w:szCs w:val="22"/>
        </w:rPr>
      </w:pPr>
      <w:r w:rsidRPr="00606DD0">
        <w:rPr>
          <w:rFonts w:cs="Arial"/>
          <w:szCs w:val="22"/>
        </w:rPr>
        <w:t>If you need us to make any adaptations for y</w:t>
      </w:r>
      <w:r w:rsidR="00FB1396">
        <w:rPr>
          <w:rFonts w:cs="Arial"/>
          <w:szCs w:val="22"/>
        </w:rPr>
        <w:t>our interview to accommodate a</w:t>
      </w:r>
      <w:r w:rsidRPr="00606DD0">
        <w:rPr>
          <w:rFonts w:cs="Arial"/>
          <w:szCs w:val="22"/>
        </w:rPr>
        <w:t xml:space="preserve"> disability</w:t>
      </w:r>
      <w:r w:rsidR="00F17E8F">
        <w:rPr>
          <w:rFonts w:cs="Arial"/>
          <w:szCs w:val="22"/>
        </w:rPr>
        <w:t>,</w:t>
      </w:r>
      <w:r w:rsidRPr="00606DD0">
        <w:rPr>
          <w:rFonts w:cs="Arial"/>
          <w:szCs w:val="22"/>
        </w:rPr>
        <w:t xml:space="preserve"> please tell us what these should be</w:t>
      </w:r>
      <w:r w:rsidR="00F17E8F">
        <w:rPr>
          <w:rFonts w:cs="Arial"/>
          <w:szCs w:val="22"/>
        </w:rPr>
        <w:t>.</w:t>
      </w:r>
    </w:p>
    <w:p w14:paraId="69101B1E" w14:textId="77777777" w:rsidR="00E056E1" w:rsidRPr="00606DD0" w:rsidRDefault="00E056E1" w:rsidP="00E056E1">
      <w:pPr>
        <w:rPr>
          <w:rFonts w:cs="Arial"/>
          <w:szCs w:val="22"/>
        </w:rPr>
      </w:pPr>
    </w:p>
    <w:tbl>
      <w:tblPr>
        <w:tblW w:w="0" w:type="auto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023"/>
      </w:tblGrid>
      <w:tr w:rsidR="00E056E1" w:rsidRPr="00606DD0" w14:paraId="4F746D36" w14:textId="77777777" w:rsidTr="008E630C">
        <w:trPr>
          <w:trHeight w:val="941"/>
        </w:trPr>
        <w:tc>
          <w:tcPr>
            <w:tcW w:w="11023" w:type="dxa"/>
          </w:tcPr>
          <w:p w14:paraId="29ED40B1" w14:textId="77777777" w:rsidR="00E056E1" w:rsidRPr="00606DD0" w:rsidRDefault="00E056E1">
            <w:pPr>
              <w:rPr>
                <w:rFonts w:cs="Arial"/>
                <w:szCs w:val="22"/>
              </w:rPr>
            </w:pPr>
          </w:p>
          <w:p w14:paraId="0DD78445" w14:textId="77777777" w:rsidR="00E056E1" w:rsidRPr="00606DD0" w:rsidRDefault="00E056E1">
            <w:pPr>
              <w:rPr>
                <w:rFonts w:cs="Arial"/>
                <w:szCs w:val="22"/>
              </w:rPr>
            </w:pPr>
          </w:p>
          <w:p w14:paraId="1FFA06DD" w14:textId="77777777" w:rsidR="00606DD0" w:rsidRDefault="00606DD0">
            <w:pPr>
              <w:rPr>
                <w:rFonts w:cs="Arial"/>
                <w:szCs w:val="22"/>
              </w:rPr>
            </w:pPr>
          </w:p>
          <w:p w14:paraId="55E5FDD0" w14:textId="77777777" w:rsidR="00AB08EB" w:rsidRDefault="00AB08EB">
            <w:pPr>
              <w:rPr>
                <w:rFonts w:cs="Arial"/>
                <w:szCs w:val="22"/>
              </w:rPr>
            </w:pPr>
          </w:p>
          <w:p w14:paraId="7346F0DF" w14:textId="77777777" w:rsidR="00AB08EB" w:rsidRDefault="00AB08EB">
            <w:pPr>
              <w:rPr>
                <w:rFonts w:cs="Arial"/>
                <w:szCs w:val="22"/>
              </w:rPr>
            </w:pPr>
          </w:p>
          <w:p w14:paraId="039392D3" w14:textId="77777777" w:rsidR="00606DD0" w:rsidRPr="00606DD0" w:rsidRDefault="00606DD0">
            <w:pPr>
              <w:rPr>
                <w:rFonts w:cs="Arial"/>
                <w:szCs w:val="22"/>
              </w:rPr>
            </w:pPr>
          </w:p>
        </w:tc>
      </w:tr>
    </w:tbl>
    <w:p w14:paraId="408E922D" w14:textId="77777777" w:rsidR="00935630" w:rsidRPr="00606DD0" w:rsidRDefault="00935630" w:rsidP="00E056E1">
      <w:pPr>
        <w:rPr>
          <w:rFonts w:cs="Arial"/>
          <w:b/>
          <w:szCs w:val="22"/>
        </w:rPr>
      </w:pPr>
    </w:p>
    <w:p w14:paraId="388A8EDB" w14:textId="77777777" w:rsidR="001917FB" w:rsidRDefault="001917FB" w:rsidP="00E056E1">
      <w:pPr>
        <w:rPr>
          <w:rFonts w:cs="Arial"/>
          <w:b/>
          <w:szCs w:val="22"/>
        </w:rPr>
      </w:pPr>
    </w:p>
    <w:p w14:paraId="36973E7A" w14:textId="77777777" w:rsidR="001917FB" w:rsidRDefault="001917FB" w:rsidP="00E056E1">
      <w:pPr>
        <w:rPr>
          <w:rFonts w:cs="Arial"/>
          <w:b/>
          <w:szCs w:val="22"/>
        </w:rPr>
      </w:pPr>
    </w:p>
    <w:p w14:paraId="63449CC5" w14:textId="77777777" w:rsidR="003A5E18" w:rsidRPr="00606DD0" w:rsidRDefault="003A5E18" w:rsidP="003A5E18">
      <w:pPr>
        <w:rPr>
          <w:rFonts w:cs="Arial"/>
          <w:b/>
          <w:szCs w:val="22"/>
        </w:rPr>
      </w:pPr>
      <w:r w:rsidRPr="00606DD0">
        <w:rPr>
          <w:rFonts w:cs="Arial"/>
          <w:b/>
          <w:szCs w:val="22"/>
        </w:rPr>
        <w:t xml:space="preserve">If </w:t>
      </w:r>
      <w:proofErr w:type="gramStart"/>
      <w:r w:rsidRPr="00606DD0">
        <w:rPr>
          <w:rFonts w:cs="Arial"/>
          <w:b/>
          <w:szCs w:val="22"/>
        </w:rPr>
        <w:t>appointed</w:t>
      </w:r>
      <w:proofErr w:type="gramEnd"/>
      <w:r w:rsidRPr="00606DD0">
        <w:rPr>
          <w:rFonts w:cs="Arial"/>
          <w:b/>
          <w:szCs w:val="22"/>
        </w:rPr>
        <w:t xml:space="preserve"> when could you start? Give period of notice if applicable</w:t>
      </w:r>
    </w:p>
    <w:p w14:paraId="5A3F1239" w14:textId="77777777" w:rsidR="003A5E18" w:rsidRPr="00606DD0" w:rsidRDefault="00264ECA" w:rsidP="003A5E18">
      <w:pPr>
        <w:rPr>
          <w:rFonts w:cs="Arial"/>
          <w:b/>
          <w:szCs w:val="22"/>
        </w:rPr>
      </w:pPr>
      <w:r w:rsidRPr="00606DD0">
        <w:rPr>
          <w:rFonts w:cs="Arial"/>
          <w:b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8E3363" wp14:editId="3F563E72">
                <wp:simplePos x="0" y="0"/>
                <wp:positionH relativeFrom="column">
                  <wp:posOffset>-100965</wp:posOffset>
                </wp:positionH>
                <wp:positionV relativeFrom="paragraph">
                  <wp:posOffset>147320</wp:posOffset>
                </wp:positionV>
                <wp:extent cx="6976745" cy="523875"/>
                <wp:effectExtent l="13335" t="13970" r="10795" b="508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67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CEA71" w14:textId="77777777" w:rsidR="00C777F0" w:rsidRDefault="00C777F0" w:rsidP="008E630C">
                            <w:pPr>
                              <w:pBdr>
                                <w:top w:val="dashSmallGap" w:sz="4" w:space="1" w:color="BFBFBF"/>
                                <w:left w:val="dashSmallGap" w:sz="4" w:space="4" w:color="BFBFBF"/>
                                <w:bottom w:val="dashSmallGap" w:sz="4" w:space="1" w:color="BFBFBF"/>
                                <w:right w:val="dashSmallGap" w:sz="4" w:space="4" w:color="BFBFBF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type id="_x0000_t202" coordsize="21600,21600" o:spt="202" path="m,l,21600r21600,l21600,xe" w14:anchorId="598E3363">
                <v:stroke joinstyle="miter"/>
                <v:path gradientshapeok="t" o:connecttype="rect"/>
              </v:shapetype>
              <v:shape id="Text Box 19" style="position:absolute;margin-left:-7.95pt;margin-top:11.6pt;width:549.3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color="#bfbfb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">
                <v:stroke dashstyle="1 1"/>
                <v:textbox>
                  <w:txbxContent>
                    <w:p w:rsidR="00C777F0" w:rsidP="008E630C" w:rsidRDefault="00C777F0" w14:paraId="3C4CEA71" w14:textId="77777777">
                      <w:pPr>
                        <w:pBdr>
                          <w:top w:val="dashSmallGap" w:color="BFBFBF" w:sz="4" w:space="1"/>
                          <w:left w:val="dashSmallGap" w:color="BFBFBF" w:sz="4" w:space="4"/>
                          <w:bottom w:val="dashSmallGap" w:color="BFBFBF" w:sz="4" w:space="1"/>
                          <w:right w:val="dashSmallGap" w:color="BFBFBF" w:sz="4" w:space="4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40AAFAAF" w14:textId="77777777" w:rsidR="003A5E18" w:rsidRPr="00606DD0" w:rsidRDefault="003A5E18" w:rsidP="003A5E18">
      <w:pPr>
        <w:rPr>
          <w:rFonts w:cs="Arial"/>
          <w:b/>
          <w:szCs w:val="22"/>
        </w:rPr>
      </w:pPr>
    </w:p>
    <w:p w14:paraId="7A5FED94" w14:textId="77777777" w:rsidR="003A5E18" w:rsidRPr="00606DD0" w:rsidRDefault="003A5E18" w:rsidP="003A5E18">
      <w:pPr>
        <w:rPr>
          <w:rFonts w:cs="Arial"/>
          <w:b/>
          <w:szCs w:val="22"/>
        </w:rPr>
      </w:pPr>
    </w:p>
    <w:p w14:paraId="4D2A3715" w14:textId="77777777" w:rsidR="003A5E18" w:rsidRDefault="003A5E18" w:rsidP="003A5E18">
      <w:pPr>
        <w:rPr>
          <w:rFonts w:cs="Arial"/>
          <w:b/>
          <w:szCs w:val="22"/>
        </w:rPr>
      </w:pPr>
    </w:p>
    <w:p w14:paraId="67900541" w14:textId="77777777" w:rsidR="001917FB" w:rsidRDefault="001917FB" w:rsidP="003A5E18">
      <w:pPr>
        <w:rPr>
          <w:rFonts w:cs="Arial"/>
          <w:b/>
          <w:szCs w:val="22"/>
        </w:rPr>
      </w:pPr>
    </w:p>
    <w:p w14:paraId="1B268CA5" w14:textId="77777777" w:rsidR="00FB1396" w:rsidRDefault="00FB1396" w:rsidP="003A5E18">
      <w:pPr>
        <w:rPr>
          <w:rFonts w:cs="Arial"/>
          <w:b/>
          <w:szCs w:val="22"/>
        </w:rPr>
      </w:pPr>
    </w:p>
    <w:p w14:paraId="30EE5D59" w14:textId="77777777" w:rsidR="00FB1396" w:rsidRDefault="00FB1396" w:rsidP="003A5E18">
      <w:pPr>
        <w:rPr>
          <w:rFonts w:cs="Arial"/>
          <w:b/>
          <w:szCs w:val="22"/>
        </w:rPr>
      </w:pPr>
    </w:p>
    <w:p w14:paraId="437FFD24" w14:textId="77777777" w:rsidR="00FB1396" w:rsidRDefault="00FB1396" w:rsidP="003A5E18">
      <w:pPr>
        <w:rPr>
          <w:rFonts w:cs="Arial"/>
          <w:b/>
          <w:szCs w:val="22"/>
        </w:rPr>
      </w:pPr>
    </w:p>
    <w:p w14:paraId="201F37CE" w14:textId="77777777" w:rsidR="00FB1396" w:rsidRDefault="00FB1396" w:rsidP="003A5E18">
      <w:pPr>
        <w:rPr>
          <w:rFonts w:cs="Arial"/>
          <w:b/>
          <w:szCs w:val="22"/>
        </w:rPr>
      </w:pPr>
    </w:p>
    <w:p w14:paraId="68AC98A0" w14:textId="77777777" w:rsidR="00FB1396" w:rsidRDefault="00FB1396" w:rsidP="003A5E18">
      <w:pPr>
        <w:rPr>
          <w:rFonts w:cs="Arial"/>
          <w:b/>
          <w:szCs w:val="22"/>
        </w:rPr>
      </w:pPr>
    </w:p>
    <w:p w14:paraId="40681435" w14:textId="77777777" w:rsidR="00FB1396" w:rsidRDefault="00FB1396" w:rsidP="003A5E18">
      <w:pPr>
        <w:rPr>
          <w:rFonts w:cs="Arial"/>
          <w:b/>
          <w:szCs w:val="22"/>
        </w:rPr>
      </w:pPr>
    </w:p>
    <w:p w14:paraId="73DC062C" w14:textId="77777777" w:rsidR="00FB1396" w:rsidRDefault="00FB1396" w:rsidP="003A5E18">
      <w:pPr>
        <w:rPr>
          <w:rFonts w:cs="Arial"/>
          <w:b/>
          <w:szCs w:val="22"/>
        </w:rPr>
      </w:pPr>
    </w:p>
    <w:p w14:paraId="5AE5CCC7" w14:textId="77777777" w:rsidR="00FB1396" w:rsidRDefault="00FB1396" w:rsidP="003A5E18">
      <w:pPr>
        <w:rPr>
          <w:rFonts w:cs="Arial"/>
          <w:b/>
          <w:szCs w:val="22"/>
        </w:rPr>
      </w:pPr>
    </w:p>
    <w:tbl>
      <w:tblPr>
        <w:tblW w:w="11088" w:type="dxa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1917FB" w:rsidRPr="00606DD0" w14:paraId="0D95DED0" w14:textId="77777777" w:rsidTr="00BD56C2">
        <w:trPr>
          <w:trHeight w:val="491"/>
        </w:trPr>
        <w:tc>
          <w:tcPr>
            <w:tcW w:w="11088" w:type="dxa"/>
            <w:shd w:val="clear" w:color="auto" w:fill="BFBFBF"/>
            <w:vAlign w:val="center"/>
          </w:tcPr>
          <w:p w14:paraId="3CEDE5CE" w14:textId="77777777" w:rsidR="001917FB" w:rsidRPr="00606DD0" w:rsidRDefault="001917FB" w:rsidP="00BD56C2">
            <w:pPr>
              <w:pStyle w:val="Heading3"/>
              <w:jc w:val="lef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lastRenderedPageBreak/>
              <w:t>References</w:t>
            </w:r>
          </w:p>
        </w:tc>
      </w:tr>
    </w:tbl>
    <w:p w14:paraId="49919646" w14:textId="77777777" w:rsidR="003A5E18" w:rsidRPr="002342BB" w:rsidRDefault="00F17E8F" w:rsidP="003A5E18">
      <w:pPr>
        <w:tabs>
          <w:tab w:val="left" w:pos="2520"/>
        </w:tabs>
        <w:rPr>
          <w:rFonts w:cs="Arial"/>
          <w:szCs w:val="22"/>
        </w:rPr>
      </w:pPr>
      <w:r>
        <w:rPr>
          <w:rFonts w:cs="Arial"/>
          <w:szCs w:val="22"/>
        </w:rPr>
        <w:t>Please provide the details of two people we may approach for a reference (one should be your present or most recent employer).</w:t>
      </w:r>
      <w:r w:rsidR="00A36A8E">
        <w:rPr>
          <w:rFonts w:cs="Arial"/>
          <w:szCs w:val="22"/>
        </w:rPr>
        <w:t xml:space="preserve"> </w:t>
      </w:r>
      <w:r w:rsidR="00A36A8E" w:rsidRPr="00A36A8E">
        <w:rPr>
          <w:rFonts w:cs="Arial"/>
          <w:szCs w:val="22"/>
        </w:rPr>
        <w:t xml:space="preserve">No </w:t>
      </w:r>
      <w:r w:rsidR="00A36A8E">
        <w:rPr>
          <w:rFonts w:cs="Arial"/>
          <w:szCs w:val="22"/>
        </w:rPr>
        <w:t>reference requests will be made</w:t>
      </w:r>
      <w:r w:rsidR="00A36A8E" w:rsidRPr="00A36A8E">
        <w:rPr>
          <w:rFonts w:cs="Arial"/>
          <w:szCs w:val="22"/>
        </w:rPr>
        <w:t xml:space="preserve"> before an of</w:t>
      </w:r>
      <w:r w:rsidR="00903DAD">
        <w:rPr>
          <w:rFonts w:cs="Arial"/>
          <w:szCs w:val="22"/>
        </w:rPr>
        <w:t>fer of employment is made</w:t>
      </w:r>
      <w:r w:rsidR="00A36A8E" w:rsidRPr="00A36A8E">
        <w:rPr>
          <w:rFonts w:cs="Arial"/>
          <w:szCs w:val="22"/>
        </w:rPr>
        <w:t>.</w:t>
      </w:r>
    </w:p>
    <w:p w14:paraId="713EC48F" w14:textId="77777777" w:rsidR="002342BB" w:rsidRPr="001917FB" w:rsidRDefault="002342BB" w:rsidP="003A5E18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51"/>
        <w:gridCol w:w="9137"/>
      </w:tblGrid>
      <w:tr w:rsidR="001917FB" w:rsidRPr="00606DD0" w14:paraId="476D509A" w14:textId="77777777" w:rsidTr="002342BB">
        <w:trPr>
          <w:trHeight w:val="386"/>
        </w:trPr>
        <w:tc>
          <w:tcPr>
            <w:tcW w:w="1951" w:type="dxa"/>
            <w:tcBorders>
              <w:right w:val="single" w:sz="8" w:space="0" w:color="808080"/>
            </w:tcBorders>
            <w:vAlign w:val="center"/>
          </w:tcPr>
          <w:p w14:paraId="10078695" w14:textId="77777777" w:rsidR="001917FB" w:rsidRPr="00606DD0" w:rsidRDefault="001917FB" w:rsidP="002342B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 xml:space="preserve">Name of </w:t>
            </w:r>
            <w:r w:rsidR="002342BB">
              <w:rPr>
                <w:rFonts w:cs="Arial"/>
                <w:bCs/>
                <w:sz w:val="20"/>
                <w:szCs w:val="20"/>
                <w:lang w:val="en-US"/>
              </w:rPr>
              <w:t>Referee and relationship to you</w:t>
            </w: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91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BC2B383" w14:textId="77777777" w:rsidR="001917FB" w:rsidRPr="00606DD0" w:rsidRDefault="001917F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7B9FDA2" w14:textId="77777777" w:rsidR="001917FB" w:rsidRPr="00606DD0" w:rsidRDefault="001917FB" w:rsidP="001917FB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1"/>
        <w:gridCol w:w="9987"/>
      </w:tblGrid>
      <w:tr w:rsidR="001917FB" w:rsidRPr="00606DD0" w14:paraId="1D26981F" w14:textId="77777777" w:rsidTr="002342BB">
        <w:trPr>
          <w:trHeight w:val="386"/>
        </w:trPr>
        <w:tc>
          <w:tcPr>
            <w:tcW w:w="1101" w:type="dxa"/>
            <w:tcBorders>
              <w:right w:val="single" w:sz="8" w:space="0" w:color="808080"/>
            </w:tcBorders>
            <w:vAlign w:val="center"/>
          </w:tcPr>
          <w:p w14:paraId="454419F3" w14:textId="77777777" w:rsidR="001917FB" w:rsidRPr="00606DD0" w:rsidRDefault="001917FB" w:rsidP="00BD56C2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0A460E8" w14:textId="77777777" w:rsidR="001917FB" w:rsidRPr="00606DD0" w:rsidRDefault="001917F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917FB" w:rsidRPr="00606DD0" w14:paraId="63C37B44" w14:textId="77777777" w:rsidTr="002342BB">
        <w:trPr>
          <w:trHeight w:val="386"/>
        </w:trPr>
        <w:tc>
          <w:tcPr>
            <w:tcW w:w="1101" w:type="dxa"/>
            <w:tcBorders>
              <w:right w:val="single" w:sz="8" w:space="0" w:color="808080"/>
            </w:tcBorders>
            <w:vAlign w:val="center"/>
          </w:tcPr>
          <w:p w14:paraId="6CA6B00E" w14:textId="77777777" w:rsidR="001917FB" w:rsidRPr="00606DD0" w:rsidRDefault="001917F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1BCFE46" w14:textId="77777777" w:rsidR="002342BB" w:rsidRPr="00606DD0" w:rsidRDefault="001917F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183"/>
              <w:gridCol w:w="3317"/>
            </w:tblGrid>
            <w:tr w:rsidR="002342BB" w:rsidRPr="00606DD0" w14:paraId="594C2C3D" w14:textId="77777777" w:rsidTr="002342BB">
              <w:trPr>
                <w:trHeight w:val="386"/>
              </w:trPr>
              <w:tc>
                <w:tcPr>
                  <w:tcW w:w="1163" w:type="dxa"/>
                  <w:vAlign w:val="center"/>
                </w:tcPr>
                <w:p w14:paraId="5A73A090" w14:textId="77777777" w:rsidR="002342BB" w:rsidRPr="00606DD0" w:rsidRDefault="002342BB" w:rsidP="00BD56C2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3337" w:type="dxa"/>
                  <w:vAlign w:val="center"/>
                </w:tcPr>
                <w:p w14:paraId="20E3AC0D" w14:textId="77777777" w:rsidR="002342BB" w:rsidRPr="00606DD0" w:rsidRDefault="002342BB" w:rsidP="00BD56C2">
                  <w:pPr>
                    <w:tabs>
                      <w:tab w:val="left" w:pos="2520"/>
                    </w:tabs>
                    <w:rPr>
                      <w:rFonts w:cs="Arial"/>
                      <w:sz w:val="20"/>
                      <w:szCs w:val="20"/>
                    </w:rPr>
                  </w:pP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606DD0">
                    <w:rPr>
                      <w:rFonts w:cs="Arial"/>
                      <w:sz w:val="20"/>
                      <w:szCs w:val="20"/>
                    </w:rPr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A49FEDE" w14:textId="77777777" w:rsidR="001917FB" w:rsidRPr="00606DD0" w:rsidRDefault="001917F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1917FB" w:rsidRPr="00606DD0" w14:paraId="156763ED" w14:textId="77777777" w:rsidTr="002342BB">
        <w:trPr>
          <w:trHeight w:val="386"/>
        </w:trPr>
        <w:tc>
          <w:tcPr>
            <w:tcW w:w="1101" w:type="dxa"/>
            <w:tcBorders>
              <w:right w:val="single" w:sz="8" w:space="0" w:color="808080"/>
            </w:tcBorders>
            <w:vAlign w:val="center"/>
          </w:tcPr>
          <w:p w14:paraId="5D5CB9C4" w14:textId="77777777" w:rsidR="001917FB" w:rsidRPr="00606DD0" w:rsidRDefault="001917F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94F7AC8" w14:textId="77777777" w:rsidR="001917FB" w:rsidRPr="00606DD0" w:rsidRDefault="002342B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Email:</w:t>
            </w: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cs="Arial"/>
                <w:b/>
                <w:sz w:val="20"/>
                <w:szCs w:val="20"/>
              </w:rPr>
              <w:t>Tel:</w:t>
            </w:r>
            <w:r w:rsidR="001917FB"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917FB"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917FB" w:rsidRPr="00606DD0">
              <w:rPr>
                <w:rFonts w:cs="Arial"/>
                <w:sz w:val="20"/>
                <w:szCs w:val="20"/>
              </w:rPr>
            </w:r>
            <w:r w:rsidR="001917FB"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1917FB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1917FB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1917FB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1917FB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1917FB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1917FB" w:rsidRPr="00606DD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14:paraId="092617B0" w14:textId="77777777" w:rsidR="001917FB" w:rsidRPr="00606DD0" w:rsidRDefault="001917F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3A713C49" w14:textId="77777777" w:rsidR="001917FB" w:rsidRPr="00606DD0" w:rsidRDefault="001917FB" w:rsidP="001917FB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51"/>
        <w:gridCol w:w="9137"/>
      </w:tblGrid>
      <w:tr w:rsidR="002342BB" w:rsidRPr="00606DD0" w14:paraId="097C5195" w14:textId="77777777" w:rsidTr="00BD56C2">
        <w:trPr>
          <w:trHeight w:val="386"/>
        </w:trPr>
        <w:tc>
          <w:tcPr>
            <w:tcW w:w="1951" w:type="dxa"/>
            <w:tcBorders>
              <w:right w:val="single" w:sz="8" w:space="0" w:color="808080"/>
            </w:tcBorders>
            <w:vAlign w:val="center"/>
          </w:tcPr>
          <w:p w14:paraId="25229769" w14:textId="77777777" w:rsidR="002342BB" w:rsidRPr="00606DD0" w:rsidRDefault="002342BB" w:rsidP="00BD56C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 xml:space="preserve">Name of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Referee and relationship to you</w:t>
            </w: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91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B175749" w14:textId="77777777" w:rsidR="002342BB" w:rsidRPr="00606DD0" w:rsidRDefault="002342B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1526E3D" w14:textId="77777777" w:rsidR="002342BB" w:rsidRPr="00606DD0" w:rsidRDefault="002342BB" w:rsidP="002342BB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1"/>
        <w:gridCol w:w="9987"/>
      </w:tblGrid>
      <w:tr w:rsidR="002342BB" w:rsidRPr="00606DD0" w14:paraId="0F4D04DC" w14:textId="77777777" w:rsidTr="00BD56C2">
        <w:trPr>
          <w:trHeight w:val="386"/>
        </w:trPr>
        <w:tc>
          <w:tcPr>
            <w:tcW w:w="1101" w:type="dxa"/>
            <w:tcBorders>
              <w:right w:val="single" w:sz="8" w:space="0" w:color="808080"/>
            </w:tcBorders>
            <w:vAlign w:val="center"/>
          </w:tcPr>
          <w:p w14:paraId="525BDAF9" w14:textId="77777777" w:rsidR="002342BB" w:rsidRPr="00606DD0" w:rsidRDefault="002342BB" w:rsidP="00BD56C2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EC60DF" w14:textId="77777777" w:rsidR="002342BB" w:rsidRPr="00606DD0" w:rsidRDefault="002342B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342BB" w:rsidRPr="00606DD0" w14:paraId="0D7E0B20" w14:textId="77777777" w:rsidTr="00BD56C2">
        <w:trPr>
          <w:trHeight w:val="386"/>
        </w:trPr>
        <w:tc>
          <w:tcPr>
            <w:tcW w:w="1101" w:type="dxa"/>
            <w:tcBorders>
              <w:right w:val="single" w:sz="8" w:space="0" w:color="808080"/>
            </w:tcBorders>
            <w:vAlign w:val="center"/>
          </w:tcPr>
          <w:p w14:paraId="18C02818" w14:textId="77777777" w:rsidR="002342BB" w:rsidRPr="00606DD0" w:rsidRDefault="002342B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ECECEBA" w14:textId="77777777" w:rsidR="002342BB" w:rsidRPr="00606DD0" w:rsidRDefault="002342B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183"/>
              <w:gridCol w:w="3317"/>
            </w:tblGrid>
            <w:tr w:rsidR="002342BB" w:rsidRPr="00606DD0" w14:paraId="527191C6" w14:textId="77777777" w:rsidTr="00BD56C2">
              <w:trPr>
                <w:trHeight w:val="386"/>
              </w:trPr>
              <w:tc>
                <w:tcPr>
                  <w:tcW w:w="1163" w:type="dxa"/>
                  <w:vAlign w:val="center"/>
                </w:tcPr>
                <w:p w14:paraId="7EDD7D46" w14:textId="77777777" w:rsidR="002342BB" w:rsidRPr="00606DD0" w:rsidRDefault="002342BB" w:rsidP="00BD56C2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3337" w:type="dxa"/>
                  <w:vAlign w:val="center"/>
                </w:tcPr>
                <w:p w14:paraId="121BE01E" w14:textId="77777777" w:rsidR="002342BB" w:rsidRPr="00606DD0" w:rsidRDefault="002342BB" w:rsidP="00BD56C2">
                  <w:pPr>
                    <w:tabs>
                      <w:tab w:val="left" w:pos="2520"/>
                    </w:tabs>
                    <w:rPr>
                      <w:rFonts w:cs="Arial"/>
                      <w:sz w:val="20"/>
                      <w:szCs w:val="20"/>
                    </w:rPr>
                  </w:pP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606DD0">
                    <w:rPr>
                      <w:rFonts w:cs="Arial"/>
                      <w:sz w:val="20"/>
                      <w:szCs w:val="20"/>
                    </w:rPr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9F23F94" w14:textId="77777777" w:rsidR="002342BB" w:rsidRPr="00606DD0" w:rsidRDefault="002342B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2342BB" w:rsidRPr="00606DD0" w14:paraId="33125263" w14:textId="77777777" w:rsidTr="00BD56C2">
        <w:trPr>
          <w:trHeight w:val="386"/>
        </w:trPr>
        <w:tc>
          <w:tcPr>
            <w:tcW w:w="1101" w:type="dxa"/>
            <w:tcBorders>
              <w:right w:val="single" w:sz="8" w:space="0" w:color="808080"/>
            </w:tcBorders>
            <w:vAlign w:val="center"/>
          </w:tcPr>
          <w:p w14:paraId="377D95DB" w14:textId="77777777" w:rsidR="002342BB" w:rsidRPr="00606DD0" w:rsidRDefault="002342B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7EAB41E" w14:textId="77777777" w:rsidR="002342BB" w:rsidRPr="00606DD0" w:rsidRDefault="002342B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Email:</w:t>
            </w: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cs="Arial"/>
                <w:b/>
                <w:sz w:val="20"/>
                <w:szCs w:val="20"/>
              </w:rPr>
              <w:t>Tel:</w:t>
            </w: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14:paraId="320CE0A1" w14:textId="77777777" w:rsidR="002342BB" w:rsidRPr="00606DD0" w:rsidRDefault="002342B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60EF67E5" w14:textId="77777777" w:rsidR="003A5E18" w:rsidRPr="00606DD0" w:rsidRDefault="003A5E18" w:rsidP="003A5E18">
      <w:pPr>
        <w:tabs>
          <w:tab w:val="left" w:pos="2520"/>
        </w:tabs>
        <w:rPr>
          <w:rFonts w:cs="Arial"/>
          <w:szCs w:val="22"/>
        </w:rPr>
      </w:pPr>
    </w:p>
    <w:tbl>
      <w:tblPr>
        <w:tblW w:w="11088" w:type="dxa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3A5E18" w:rsidRPr="00606DD0" w14:paraId="31BD69C0" w14:textId="77777777" w:rsidTr="00606DD0">
        <w:trPr>
          <w:trHeight w:val="491"/>
        </w:trPr>
        <w:tc>
          <w:tcPr>
            <w:tcW w:w="11088" w:type="dxa"/>
            <w:shd w:val="clear" w:color="auto" w:fill="BFBFBF"/>
            <w:vAlign w:val="center"/>
          </w:tcPr>
          <w:p w14:paraId="5B71A46A" w14:textId="77777777" w:rsidR="003A5E18" w:rsidRPr="00606DD0" w:rsidRDefault="003A5E18" w:rsidP="00606DD0">
            <w:pPr>
              <w:pStyle w:val="Heading3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606DD0">
              <w:rPr>
                <w:rFonts w:cs="Arial"/>
                <w:sz w:val="22"/>
                <w:szCs w:val="22"/>
                <w:lang w:val="en-US"/>
              </w:rPr>
              <w:t xml:space="preserve"> Declaration</w:t>
            </w:r>
          </w:p>
        </w:tc>
      </w:tr>
    </w:tbl>
    <w:p w14:paraId="4A8EAC29" w14:textId="77777777" w:rsidR="003A5E18" w:rsidRPr="00606DD0" w:rsidRDefault="003A5E18" w:rsidP="003A5E18">
      <w:pPr>
        <w:tabs>
          <w:tab w:val="left" w:pos="2520"/>
        </w:tabs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3A5E18" w:rsidRPr="00606DD0" w14:paraId="32778721" w14:textId="77777777" w:rsidTr="003A5E18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F90B0" w14:textId="77777777" w:rsidR="003A5E18" w:rsidRPr="00606DD0" w:rsidRDefault="003A5E18" w:rsidP="003A5E18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 w:val="22"/>
                <w:szCs w:val="22"/>
                <w:lang w:val="en-US"/>
              </w:rPr>
            </w:pPr>
            <w:r w:rsidRPr="00606DD0">
              <w:rPr>
                <w:kern w:val="0"/>
                <w:sz w:val="22"/>
                <w:szCs w:val="22"/>
                <w:lang w:val="en-US"/>
              </w:rPr>
              <w:t>Statement to be Signed by the Applicant</w:t>
            </w:r>
          </w:p>
          <w:p w14:paraId="790E8A13" w14:textId="77777777" w:rsidR="003A5E18" w:rsidRPr="00606DD0" w:rsidRDefault="003A5E18" w:rsidP="003A5E18">
            <w:pPr>
              <w:pStyle w:val="NormalIndent"/>
              <w:rPr>
                <w:rFonts w:cs="Arial"/>
                <w:szCs w:val="22"/>
                <w:lang w:val="en-US"/>
              </w:rPr>
            </w:pPr>
          </w:p>
          <w:p w14:paraId="3DD3E873" w14:textId="77777777" w:rsidR="003A5E18" w:rsidRPr="00606DD0" w:rsidRDefault="003A5E18" w:rsidP="003A5E18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  <w:r w:rsidRPr="00606DD0">
              <w:rPr>
                <w:rFonts w:cs="Arial"/>
                <w:szCs w:val="22"/>
                <w:lang w:val="en-US"/>
              </w:rPr>
              <w:t xml:space="preserve">Please complete the following declaration and sign it in the appropriate place below. </w:t>
            </w:r>
          </w:p>
          <w:p w14:paraId="05894CD6" w14:textId="77777777" w:rsidR="003A5E18" w:rsidRPr="00606DD0" w:rsidRDefault="003A5E18" w:rsidP="003A5E18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</w:p>
          <w:p w14:paraId="7F556509" w14:textId="77777777" w:rsidR="003A5E18" w:rsidRPr="00606DD0" w:rsidRDefault="003A5E18" w:rsidP="003A5E18">
            <w:pPr>
              <w:pStyle w:val="Heading2"/>
              <w:tabs>
                <w:tab w:val="clear" w:pos="1440"/>
                <w:tab w:val="clear" w:pos="4680"/>
              </w:tabs>
              <w:autoSpaceDE w:val="0"/>
              <w:autoSpaceDN w:val="0"/>
              <w:adjustRightInd w:val="0"/>
              <w:spacing w:after="120"/>
              <w:rPr>
                <w:rFonts w:cs="Arial"/>
                <w:kern w:val="0"/>
                <w:szCs w:val="22"/>
                <w:lang w:val="en-US"/>
              </w:rPr>
            </w:pPr>
            <w:r w:rsidRPr="00606DD0">
              <w:rPr>
                <w:rFonts w:cs="Arial"/>
                <w:kern w:val="0"/>
                <w:szCs w:val="22"/>
                <w:lang w:val="en-US"/>
              </w:rPr>
              <w:t xml:space="preserve">I agree that </w:t>
            </w:r>
            <w:r w:rsidR="00304D19">
              <w:rPr>
                <w:rFonts w:cs="Arial"/>
                <w:kern w:val="0"/>
                <w:szCs w:val="22"/>
                <w:lang w:val="en-US"/>
              </w:rPr>
              <w:t>Alive!</w:t>
            </w:r>
            <w:r w:rsidRPr="00606DD0">
              <w:rPr>
                <w:rFonts w:cs="Arial"/>
                <w:kern w:val="0"/>
                <w:szCs w:val="22"/>
                <w:lang w:val="en-US"/>
              </w:rPr>
              <w:t xml:space="preserve"> can create and maintain computer and paper records of my personal data and that this will be processed and stored in accordance with the Data Protection Act 1998.</w:t>
            </w:r>
          </w:p>
          <w:p w14:paraId="0A120C6C" w14:textId="77777777" w:rsidR="003A5E18" w:rsidRPr="00606DD0" w:rsidRDefault="003A5E18" w:rsidP="003A5E18">
            <w:pPr>
              <w:rPr>
                <w:rFonts w:cs="Arial"/>
                <w:szCs w:val="22"/>
                <w:lang w:val="en-US"/>
              </w:rPr>
            </w:pPr>
          </w:p>
          <w:p w14:paraId="71735257" w14:textId="77777777" w:rsidR="003A5E18" w:rsidRPr="00606DD0" w:rsidRDefault="003A5E18" w:rsidP="003A5E1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 w:rsidRPr="00606DD0">
              <w:rPr>
                <w:rFonts w:cs="Arial"/>
                <w:b/>
                <w:bCs/>
                <w:szCs w:val="22"/>
                <w:lang w:val="en-US"/>
              </w:rPr>
              <w:t xml:space="preserve">I confirm that all the information given by me on this form is correct and accurate and I understand that if any of the information I have provided is later found to be false or misleading, any offer of employment may be </w:t>
            </w:r>
            <w:proofErr w:type="gramStart"/>
            <w:r w:rsidRPr="00606DD0">
              <w:rPr>
                <w:rFonts w:cs="Arial"/>
                <w:b/>
                <w:bCs/>
                <w:szCs w:val="22"/>
                <w:lang w:val="en-US"/>
              </w:rPr>
              <w:t>withdrawn</w:t>
            </w:r>
            <w:proofErr w:type="gramEnd"/>
            <w:r w:rsidRPr="00606DD0">
              <w:rPr>
                <w:rFonts w:cs="Arial"/>
                <w:b/>
                <w:bCs/>
                <w:szCs w:val="22"/>
                <w:lang w:val="en-US"/>
              </w:rPr>
              <w:t xml:space="preserve"> or employment terminated. </w:t>
            </w:r>
          </w:p>
          <w:p w14:paraId="702ABBE7" w14:textId="77777777" w:rsidR="003A5E18" w:rsidRPr="00606DD0" w:rsidRDefault="003A5E18" w:rsidP="003A5E18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</w:tc>
      </w:tr>
    </w:tbl>
    <w:p w14:paraId="2E87BA5B" w14:textId="77777777" w:rsidR="003A5E18" w:rsidRPr="00606DD0" w:rsidRDefault="003A5E18" w:rsidP="003A5E18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320"/>
        <w:gridCol w:w="2160"/>
        <w:gridCol w:w="2880"/>
      </w:tblGrid>
      <w:tr w:rsidR="003A5E18" w:rsidRPr="00606DD0" w14:paraId="132E36E7" w14:textId="77777777" w:rsidTr="003A5E18"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80505D5" w14:textId="77777777" w:rsidR="003A5E18" w:rsidRPr="00606DD0" w:rsidRDefault="003A5E18" w:rsidP="003A5E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606DD0">
              <w:rPr>
                <w:rFonts w:cs="Arial"/>
                <w:bCs/>
                <w:szCs w:val="22"/>
                <w:lang w:val="en-US"/>
              </w:rPr>
              <w:t>Signed:</w:t>
            </w:r>
          </w:p>
        </w:tc>
        <w:tc>
          <w:tcPr>
            <w:tcW w:w="4320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14:paraId="63BD8EE0" w14:textId="77777777" w:rsidR="003A5E18" w:rsidRPr="00606DD0" w:rsidRDefault="003A5E18" w:rsidP="003A5E18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A1F00B0" w14:textId="77777777" w:rsidR="003A5E18" w:rsidRPr="00606DD0" w:rsidRDefault="003A5E18" w:rsidP="003A5E18">
            <w:pPr>
              <w:autoSpaceDE w:val="0"/>
              <w:autoSpaceDN w:val="0"/>
              <w:adjustRightInd w:val="0"/>
              <w:ind w:left="720"/>
              <w:rPr>
                <w:rFonts w:cs="Arial"/>
                <w:szCs w:val="22"/>
              </w:rPr>
            </w:pPr>
            <w:r w:rsidRPr="00606DD0">
              <w:rPr>
                <w:rFonts w:cs="Arial"/>
                <w:b/>
                <w:bCs/>
                <w:szCs w:val="22"/>
                <w:lang w:val="en-US"/>
              </w:rPr>
              <w:t>Date: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26A4D90" w14:textId="77777777" w:rsidR="003A5E18" w:rsidRPr="00606DD0" w:rsidRDefault="003A5E18" w:rsidP="003A5E18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606DD0"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Cs w:val="22"/>
              </w:rPr>
              <w:instrText xml:space="preserve"> FORMTEXT </w:instrText>
            </w:r>
            <w:r w:rsidRPr="00606DD0">
              <w:rPr>
                <w:rFonts w:cs="Arial"/>
                <w:szCs w:val="22"/>
              </w:rPr>
            </w:r>
            <w:r w:rsidRPr="00606DD0">
              <w:rPr>
                <w:rFonts w:cs="Arial"/>
                <w:szCs w:val="22"/>
              </w:rPr>
              <w:fldChar w:fldCharType="separate"/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szCs w:val="22"/>
              </w:rPr>
              <w:fldChar w:fldCharType="end"/>
            </w:r>
          </w:p>
        </w:tc>
      </w:tr>
      <w:tr w:rsidR="003A5E18" w:rsidRPr="00606DD0" w14:paraId="03D6F4DC" w14:textId="77777777" w:rsidTr="003A5E18">
        <w:trPr>
          <w:gridAfter w:val="2"/>
          <w:wAfter w:w="5040" w:type="dxa"/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EFCE820" w14:textId="77777777" w:rsidR="003A5E18" w:rsidRPr="00606DD0" w:rsidRDefault="003A5E18" w:rsidP="003A5E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432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761F3E8" w14:textId="77777777" w:rsidR="003A5E18" w:rsidRPr="00606DD0" w:rsidRDefault="003A5E18" w:rsidP="003A5E18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</w:tbl>
    <w:p w14:paraId="687C4CD9" w14:textId="77777777" w:rsidR="003A5E18" w:rsidRPr="00606DD0" w:rsidRDefault="003A5E18" w:rsidP="003A5E18">
      <w:pPr>
        <w:tabs>
          <w:tab w:val="left" w:pos="2520"/>
        </w:tabs>
        <w:rPr>
          <w:rFonts w:cs="Arial"/>
          <w:szCs w:val="22"/>
        </w:rPr>
      </w:pPr>
    </w:p>
    <w:p w14:paraId="039D1221" w14:textId="77777777" w:rsidR="003A5E18" w:rsidRPr="00606DD0" w:rsidRDefault="00F17E8F" w:rsidP="00BB14BC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Alive! is a registered charity no. 1132708.</w:t>
      </w:r>
    </w:p>
    <w:p w14:paraId="3BCD21AE" w14:textId="77777777" w:rsidR="001A4E53" w:rsidRPr="00606DD0" w:rsidRDefault="001A4E53" w:rsidP="001917FB">
      <w:pPr>
        <w:spacing w:after="240"/>
        <w:rPr>
          <w:rFonts w:cs="Arial"/>
          <w:szCs w:val="22"/>
        </w:rPr>
      </w:pPr>
    </w:p>
    <w:sectPr w:rsidR="001A4E53" w:rsidRPr="00606DD0" w:rsidSect="007F2E5B">
      <w:pgSz w:w="11906" w:h="16838"/>
      <w:pgMar w:top="397" w:right="244" w:bottom="539" w:left="539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CF960" w14:textId="77777777" w:rsidR="00EC066F" w:rsidRDefault="00EC066F">
      <w:r>
        <w:separator/>
      </w:r>
    </w:p>
  </w:endnote>
  <w:endnote w:type="continuationSeparator" w:id="0">
    <w:p w14:paraId="5A0260AD" w14:textId="77777777" w:rsidR="00EC066F" w:rsidRDefault="00EC066F">
      <w:r>
        <w:continuationSeparator/>
      </w:r>
    </w:p>
  </w:endnote>
  <w:endnote w:type="continuationNotice" w:id="1">
    <w:p w14:paraId="48050C99" w14:textId="77777777" w:rsidR="00EC066F" w:rsidRDefault="00EC06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83E6" w14:textId="77777777" w:rsidR="00EC066F" w:rsidRDefault="00EC066F">
      <w:r>
        <w:separator/>
      </w:r>
    </w:p>
  </w:footnote>
  <w:footnote w:type="continuationSeparator" w:id="0">
    <w:p w14:paraId="6D07214B" w14:textId="77777777" w:rsidR="00EC066F" w:rsidRDefault="00EC066F">
      <w:r>
        <w:continuationSeparator/>
      </w:r>
    </w:p>
  </w:footnote>
  <w:footnote w:type="continuationNotice" w:id="1">
    <w:p w14:paraId="0497B181" w14:textId="77777777" w:rsidR="00EC066F" w:rsidRDefault="00EC06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0BA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F1E68"/>
    <w:multiLevelType w:val="hybridMultilevel"/>
    <w:tmpl w:val="ED100D7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A30FE"/>
    <w:multiLevelType w:val="hybridMultilevel"/>
    <w:tmpl w:val="BAA25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27899"/>
    <w:multiLevelType w:val="hybridMultilevel"/>
    <w:tmpl w:val="9056BF06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4EB408D2"/>
    <w:multiLevelType w:val="multilevel"/>
    <w:tmpl w:val="2B32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7D6940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3320C"/>
    <w:multiLevelType w:val="multilevel"/>
    <w:tmpl w:val="7512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F875F3"/>
    <w:multiLevelType w:val="hybridMultilevel"/>
    <w:tmpl w:val="6B6C68A2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9" w15:restartNumberingAfterBreak="0">
    <w:nsid w:val="77D21256"/>
    <w:multiLevelType w:val="hybridMultilevel"/>
    <w:tmpl w:val="65A274E4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78E70EBB"/>
    <w:multiLevelType w:val="hybridMultilevel"/>
    <w:tmpl w:val="9BA6C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8D"/>
    <w:rsid w:val="00000C8D"/>
    <w:rsid w:val="000050A1"/>
    <w:rsid w:val="00015F44"/>
    <w:rsid w:val="000521C3"/>
    <w:rsid w:val="0006166D"/>
    <w:rsid w:val="0006331C"/>
    <w:rsid w:val="00066C5D"/>
    <w:rsid w:val="00067C62"/>
    <w:rsid w:val="00083365"/>
    <w:rsid w:val="00085246"/>
    <w:rsid w:val="000879BE"/>
    <w:rsid w:val="00093D06"/>
    <w:rsid w:val="00094CFA"/>
    <w:rsid w:val="000A0663"/>
    <w:rsid w:val="000C5539"/>
    <w:rsid w:val="000D040E"/>
    <w:rsid w:val="000D3DD0"/>
    <w:rsid w:val="000D7B71"/>
    <w:rsid w:val="000F0A1C"/>
    <w:rsid w:val="000F162D"/>
    <w:rsid w:val="000F5D11"/>
    <w:rsid w:val="000F6851"/>
    <w:rsid w:val="00102D60"/>
    <w:rsid w:val="0010381A"/>
    <w:rsid w:val="001069BC"/>
    <w:rsid w:val="00117349"/>
    <w:rsid w:val="00130876"/>
    <w:rsid w:val="00130BF6"/>
    <w:rsid w:val="001606A3"/>
    <w:rsid w:val="00162CC7"/>
    <w:rsid w:val="001668DA"/>
    <w:rsid w:val="00180929"/>
    <w:rsid w:val="0018106C"/>
    <w:rsid w:val="001917FB"/>
    <w:rsid w:val="001A4E53"/>
    <w:rsid w:val="001A74B7"/>
    <w:rsid w:val="001B1564"/>
    <w:rsid w:val="001D22F8"/>
    <w:rsid w:val="001E0F87"/>
    <w:rsid w:val="001E26C2"/>
    <w:rsid w:val="001E7770"/>
    <w:rsid w:val="001F52EB"/>
    <w:rsid w:val="001F6F3A"/>
    <w:rsid w:val="00203FA6"/>
    <w:rsid w:val="00204E3B"/>
    <w:rsid w:val="0021053B"/>
    <w:rsid w:val="00223F80"/>
    <w:rsid w:val="002342BB"/>
    <w:rsid w:val="00245A9F"/>
    <w:rsid w:val="00254854"/>
    <w:rsid w:val="00255E83"/>
    <w:rsid w:val="00264ECA"/>
    <w:rsid w:val="00265071"/>
    <w:rsid w:val="0028691E"/>
    <w:rsid w:val="00302EEF"/>
    <w:rsid w:val="00304D19"/>
    <w:rsid w:val="003619EA"/>
    <w:rsid w:val="003669A7"/>
    <w:rsid w:val="0038339A"/>
    <w:rsid w:val="00391CDF"/>
    <w:rsid w:val="00391F1D"/>
    <w:rsid w:val="003A39AD"/>
    <w:rsid w:val="003A5E18"/>
    <w:rsid w:val="003C39BC"/>
    <w:rsid w:val="003D1C40"/>
    <w:rsid w:val="003D55BD"/>
    <w:rsid w:val="003F1597"/>
    <w:rsid w:val="004073B2"/>
    <w:rsid w:val="00414F00"/>
    <w:rsid w:val="00416F94"/>
    <w:rsid w:val="00422BE4"/>
    <w:rsid w:val="004244C2"/>
    <w:rsid w:val="004336B0"/>
    <w:rsid w:val="00470C05"/>
    <w:rsid w:val="004754B7"/>
    <w:rsid w:val="00485E10"/>
    <w:rsid w:val="004927F6"/>
    <w:rsid w:val="004A099C"/>
    <w:rsid w:val="004A540A"/>
    <w:rsid w:val="004A5434"/>
    <w:rsid w:val="004E1A08"/>
    <w:rsid w:val="00507395"/>
    <w:rsid w:val="00516F47"/>
    <w:rsid w:val="00517A66"/>
    <w:rsid w:val="00524A39"/>
    <w:rsid w:val="005401B3"/>
    <w:rsid w:val="00561F6C"/>
    <w:rsid w:val="00574F67"/>
    <w:rsid w:val="00590A29"/>
    <w:rsid w:val="00590BBD"/>
    <w:rsid w:val="00595CDB"/>
    <w:rsid w:val="005B0E38"/>
    <w:rsid w:val="005B5A7A"/>
    <w:rsid w:val="005C196B"/>
    <w:rsid w:val="005C44C7"/>
    <w:rsid w:val="005D29F0"/>
    <w:rsid w:val="005D67D1"/>
    <w:rsid w:val="005F1464"/>
    <w:rsid w:val="00602852"/>
    <w:rsid w:val="00606DD0"/>
    <w:rsid w:val="00611C63"/>
    <w:rsid w:val="00616483"/>
    <w:rsid w:val="00642C7D"/>
    <w:rsid w:val="00675D52"/>
    <w:rsid w:val="00681958"/>
    <w:rsid w:val="00686581"/>
    <w:rsid w:val="0069600C"/>
    <w:rsid w:val="006C1BED"/>
    <w:rsid w:val="006F4A0B"/>
    <w:rsid w:val="006F5289"/>
    <w:rsid w:val="0070145B"/>
    <w:rsid w:val="007078A3"/>
    <w:rsid w:val="0071093C"/>
    <w:rsid w:val="007618FB"/>
    <w:rsid w:val="00776A16"/>
    <w:rsid w:val="007B0268"/>
    <w:rsid w:val="007B6CB7"/>
    <w:rsid w:val="007D52B7"/>
    <w:rsid w:val="007E0358"/>
    <w:rsid w:val="007E36D1"/>
    <w:rsid w:val="007F2E5B"/>
    <w:rsid w:val="007F4C7F"/>
    <w:rsid w:val="0080362E"/>
    <w:rsid w:val="00805166"/>
    <w:rsid w:val="00812A25"/>
    <w:rsid w:val="00820ED8"/>
    <w:rsid w:val="00821A02"/>
    <w:rsid w:val="00823296"/>
    <w:rsid w:val="0083054B"/>
    <w:rsid w:val="008340BA"/>
    <w:rsid w:val="00840216"/>
    <w:rsid w:val="00843C1E"/>
    <w:rsid w:val="00844B58"/>
    <w:rsid w:val="0085345A"/>
    <w:rsid w:val="008559E5"/>
    <w:rsid w:val="00862244"/>
    <w:rsid w:val="00865D81"/>
    <w:rsid w:val="00866420"/>
    <w:rsid w:val="00876D40"/>
    <w:rsid w:val="008806E7"/>
    <w:rsid w:val="008C0A2F"/>
    <w:rsid w:val="008C1D76"/>
    <w:rsid w:val="008D41CA"/>
    <w:rsid w:val="008E14BC"/>
    <w:rsid w:val="008E630C"/>
    <w:rsid w:val="008E66B2"/>
    <w:rsid w:val="00903DAD"/>
    <w:rsid w:val="00904971"/>
    <w:rsid w:val="00911AEC"/>
    <w:rsid w:val="00931305"/>
    <w:rsid w:val="009339A6"/>
    <w:rsid w:val="00933D7D"/>
    <w:rsid w:val="00935630"/>
    <w:rsid w:val="00940E76"/>
    <w:rsid w:val="00941188"/>
    <w:rsid w:val="00944A7B"/>
    <w:rsid w:val="009579FE"/>
    <w:rsid w:val="00970B97"/>
    <w:rsid w:val="009801C7"/>
    <w:rsid w:val="009908B4"/>
    <w:rsid w:val="009B55C1"/>
    <w:rsid w:val="009D3066"/>
    <w:rsid w:val="009F4DAE"/>
    <w:rsid w:val="009F6A64"/>
    <w:rsid w:val="00A059C1"/>
    <w:rsid w:val="00A15EF9"/>
    <w:rsid w:val="00A36A8E"/>
    <w:rsid w:val="00A416D0"/>
    <w:rsid w:val="00A62F23"/>
    <w:rsid w:val="00A9108A"/>
    <w:rsid w:val="00A92293"/>
    <w:rsid w:val="00A93D8A"/>
    <w:rsid w:val="00A95493"/>
    <w:rsid w:val="00AA5312"/>
    <w:rsid w:val="00AB08EB"/>
    <w:rsid w:val="00AB0A08"/>
    <w:rsid w:val="00AB1E5F"/>
    <w:rsid w:val="00AC7A33"/>
    <w:rsid w:val="00AE3568"/>
    <w:rsid w:val="00AE3AE1"/>
    <w:rsid w:val="00B2454F"/>
    <w:rsid w:val="00B279AD"/>
    <w:rsid w:val="00B31D0D"/>
    <w:rsid w:val="00B45048"/>
    <w:rsid w:val="00B477D8"/>
    <w:rsid w:val="00B61192"/>
    <w:rsid w:val="00B617C9"/>
    <w:rsid w:val="00B74687"/>
    <w:rsid w:val="00B77E8B"/>
    <w:rsid w:val="00B94066"/>
    <w:rsid w:val="00B95C87"/>
    <w:rsid w:val="00B974D9"/>
    <w:rsid w:val="00BA5C2D"/>
    <w:rsid w:val="00BB14BC"/>
    <w:rsid w:val="00BC63D6"/>
    <w:rsid w:val="00BD17EB"/>
    <w:rsid w:val="00BD56C2"/>
    <w:rsid w:val="00BE66B5"/>
    <w:rsid w:val="00BE7805"/>
    <w:rsid w:val="00C34A58"/>
    <w:rsid w:val="00C434E9"/>
    <w:rsid w:val="00C64C08"/>
    <w:rsid w:val="00C777F0"/>
    <w:rsid w:val="00C844CB"/>
    <w:rsid w:val="00C93DA6"/>
    <w:rsid w:val="00C955EA"/>
    <w:rsid w:val="00CB294D"/>
    <w:rsid w:val="00CB7A4A"/>
    <w:rsid w:val="00CC46E6"/>
    <w:rsid w:val="00D106EA"/>
    <w:rsid w:val="00D1157A"/>
    <w:rsid w:val="00D34875"/>
    <w:rsid w:val="00D444DD"/>
    <w:rsid w:val="00D554A8"/>
    <w:rsid w:val="00D6369C"/>
    <w:rsid w:val="00D720BC"/>
    <w:rsid w:val="00D77A55"/>
    <w:rsid w:val="00D87F34"/>
    <w:rsid w:val="00DA23B5"/>
    <w:rsid w:val="00DA42B6"/>
    <w:rsid w:val="00DB4992"/>
    <w:rsid w:val="00DB64C2"/>
    <w:rsid w:val="00DC2761"/>
    <w:rsid w:val="00DC689D"/>
    <w:rsid w:val="00DD32D3"/>
    <w:rsid w:val="00DE62F6"/>
    <w:rsid w:val="00DF01F5"/>
    <w:rsid w:val="00DF1A5A"/>
    <w:rsid w:val="00DF3849"/>
    <w:rsid w:val="00DF6725"/>
    <w:rsid w:val="00E03CAD"/>
    <w:rsid w:val="00E03E74"/>
    <w:rsid w:val="00E056E1"/>
    <w:rsid w:val="00E10BCE"/>
    <w:rsid w:val="00E31ED7"/>
    <w:rsid w:val="00E415E6"/>
    <w:rsid w:val="00E52C15"/>
    <w:rsid w:val="00E773D5"/>
    <w:rsid w:val="00E92E94"/>
    <w:rsid w:val="00EB62F7"/>
    <w:rsid w:val="00EC066F"/>
    <w:rsid w:val="00EE0B03"/>
    <w:rsid w:val="00EE5D88"/>
    <w:rsid w:val="00EE716D"/>
    <w:rsid w:val="00EF0C7B"/>
    <w:rsid w:val="00EF69B0"/>
    <w:rsid w:val="00F05A0E"/>
    <w:rsid w:val="00F17E8F"/>
    <w:rsid w:val="00F21A03"/>
    <w:rsid w:val="00F22A93"/>
    <w:rsid w:val="00F24F4F"/>
    <w:rsid w:val="00F25288"/>
    <w:rsid w:val="00F54CE2"/>
    <w:rsid w:val="00F9625F"/>
    <w:rsid w:val="00FA7304"/>
    <w:rsid w:val="00FB1396"/>
    <w:rsid w:val="00FD2846"/>
    <w:rsid w:val="00FD2C4C"/>
    <w:rsid w:val="00FD3C9B"/>
    <w:rsid w:val="00FE7135"/>
    <w:rsid w:val="00FF1FBD"/>
    <w:rsid w:val="6125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52B27C"/>
  <w15:chartTrackingRefBased/>
  <w15:docId w15:val="{38D6F2D1-64F1-4FC6-B052-4E5E8596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7FB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30B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23F80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Strong">
    <w:name w:val="Strong"/>
    <w:qFormat/>
    <w:rsid w:val="00223F80"/>
    <w:rPr>
      <w:b/>
      <w:bCs/>
    </w:rPr>
  </w:style>
  <w:style w:type="table" w:styleId="TableGrid">
    <w:name w:val="Table Grid"/>
    <w:basedOn w:val="TableNormal"/>
    <w:rsid w:val="00E41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02852"/>
    <w:rPr>
      <w:rFonts w:ascii="Arial" w:hAnsi="Arial"/>
      <w:b/>
      <w:sz w:val="22"/>
      <w:szCs w:val="24"/>
      <w:lang w:eastAsia="en-US"/>
    </w:rPr>
  </w:style>
  <w:style w:type="character" w:customStyle="1" w:styleId="Heading2Char">
    <w:name w:val="Heading 2 Char"/>
    <w:link w:val="Heading2"/>
    <w:rsid w:val="00BA5C2D"/>
    <w:rPr>
      <w:rFonts w:ascii="Arial" w:hAnsi="Arial"/>
      <w:b/>
      <w:bCs/>
      <w:kern w:val="32"/>
      <w:sz w:val="22"/>
      <w:szCs w:val="24"/>
      <w:lang w:eastAsia="en-US"/>
    </w:rPr>
  </w:style>
  <w:style w:type="character" w:customStyle="1" w:styleId="Heading3Char">
    <w:name w:val="Heading 3 Char"/>
    <w:link w:val="Heading3"/>
    <w:rsid w:val="00935630"/>
    <w:rPr>
      <w:rFonts w:ascii="Arial" w:hAnsi="Arial"/>
      <w:b/>
      <w:bCs/>
      <w:sz w:val="36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1917F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917FB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33e24805-329a-45eb-a4e8-82504ac7d3ad">
      <Url xsi:nil="true"/>
      <Description xsi:nil="true"/>
    </Location>
    <SharedWithUsers xmlns="70cd93cf-ab2e-4ba1-8299-2d6733a4af61">
      <UserInfo>
        <DisplayName>Louise Spencer</DisplayName>
        <AccountId>6993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8DAD2B522A34EBDE42641BF71EDC2" ma:contentTypeVersion="16" ma:contentTypeDescription="Create a new document." ma:contentTypeScope="" ma:versionID="8d4fcdb8c3a561126b8206f6c8706f91">
  <xsd:schema xmlns:xsd="http://www.w3.org/2001/XMLSchema" xmlns:xs="http://www.w3.org/2001/XMLSchema" xmlns:p="http://schemas.microsoft.com/office/2006/metadata/properties" xmlns:ns2="70cd93cf-ab2e-4ba1-8299-2d6733a4af61" xmlns:ns3="33e24805-329a-45eb-a4e8-82504ac7d3ad" targetNamespace="http://schemas.microsoft.com/office/2006/metadata/properties" ma:root="true" ma:fieldsID="4cd07579838c54376da3dfe606478e4a" ns2:_="" ns3:_="">
    <xsd:import namespace="70cd93cf-ab2e-4ba1-8299-2d6733a4af61"/>
    <xsd:import namespace="33e24805-329a-45eb-a4e8-82504ac7d3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d93cf-ab2e-4ba1-8299-2d6733a4af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24805-329a-45eb-a4e8-82504ac7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" ma:index="20" nillable="true" ma:displayName="Location" ma:description="Filename" ma:format="Hyperlink" ma:internalName="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6B7F2D-0BA3-4BEE-ADFD-AA044DA81191}">
  <ds:schemaRefs>
    <ds:schemaRef ds:uri="http://schemas.microsoft.com/office/2006/metadata/properties"/>
    <ds:schemaRef ds:uri="http://schemas.microsoft.com/office/infopath/2007/PartnerControls"/>
    <ds:schemaRef ds:uri="33e24805-329a-45eb-a4e8-82504ac7d3ad"/>
    <ds:schemaRef ds:uri="70cd93cf-ab2e-4ba1-8299-2d6733a4af61"/>
  </ds:schemaRefs>
</ds:datastoreItem>
</file>

<file path=customXml/itemProps2.xml><?xml version="1.0" encoding="utf-8"?>
<ds:datastoreItem xmlns:ds="http://schemas.openxmlformats.org/officeDocument/2006/customXml" ds:itemID="{2F97023E-D063-4298-882B-3371AF546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03E0D7-C00A-4836-9AFD-7AAD98070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d93cf-ab2e-4ba1-8299-2d6733a4af61"/>
    <ds:schemaRef ds:uri="33e24805-329a-45eb-a4e8-82504ac7d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Form -  09-06v1</Template>
  <TotalTime>0</TotalTime>
  <Pages>8</Pages>
  <Words>632</Words>
  <Characters>4653</Characters>
  <Application>Microsoft Office Word</Application>
  <DocSecurity>4</DocSecurity>
  <Lines>38</Lines>
  <Paragraphs>10</Paragraphs>
  <ScaleCrop>false</ScaleCrop>
  <Company>HarlowDC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User</dc:creator>
  <cp:keywords/>
  <cp:lastModifiedBy>Ben Trowell</cp:lastModifiedBy>
  <cp:revision>2</cp:revision>
  <cp:lastPrinted>2013-01-07T13:57:00Z</cp:lastPrinted>
  <dcterms:created xsi:type="dcterms:W3CDTF">2021-12-17T19:09:00Z</dcterms:created>
  <dcterms:modified xsi:type="dcterms:W3CDTF">2021-12-17T19:09:00Z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0x01010061C8DAD2B522A34EBDE42641BF71EDC2</vt:lpwstr>
  </property>
  <property fmtid="{D5CDD505-2E9C-101B-9397-08002B2CF9AE}" pid="3" name="AuthorIds_UIVersion_512">
    <vt:lpwstr>15</vt:lpwstr>
  </property>
</Properties>
</file>