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447" w14:textId="343D5D96" w:rsidR="00606DD0" w:rsidRPr="000A0663" w:rsidRDefault="000A0663" w:rsidP="72B4DD73">
      <w:pPr>
        <w:ind w:right="323"/>
        <w:jc w:val="right"/>
        <w:rPr>
          <w:szCs w:val="22"/>
        </w:rPr>
      </w:pPr>
      <w:r w:rsidRPr="09F2F18E">
        <w:rPr>
          <w:rFonts w:ascii="Verdana" w:hAnsi="Verdana"/>
        </w:rPr>
        <w:t xml:space="preserve"> </w:t>
      </w:r>
      <w:r w:rsidR="00264ECA">
        <w:rPr>
          <w:noProof/>
        </w:rPr>
        <mc:AlternateContent>
          <mc:Choice Requires="wps">
            <w:drawing>
              <wp:inline distT="91440" distB="91440" distL="114300" distR="114300" wp14:anchorId="5695D31C" wp14:editId="635A3859">
                <wp:extent cx="3335020" cy="1717040"/>
                <wp:effectExtent l="0" t="635" r="0" b="0"/>
                <wp:docPr id="75239571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F796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Create Centre</w:t>
                            </w:r>
                          </w:p>
                          <w:p w14:paraId="34C03D07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Smeaton Road</w:t>
                            </w:r>
                          </w:p>
                          <w:p w14:paraId="4DF217A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Bristol</w:t>
                            </w: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  <w:t>BS1 6XN</w:t>
                            </w:r>
                          </w:p>
                          <w:p w14:paraId="5B81260C" w14:textId="77777777" w:rsidR="00C777F0" w:rsidRPr="000D040E" w:rsidRDefault="00EE716D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  <w:r w:rsidR="00C777F0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0117 377 4756</w:t>
                            </w:r>
                          </w:p>
                          <w:p w14:paraId="049D7ACC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www.aliveactivities.org</w:t>
                            </w:r>
                          </w:p>
                          <w:p w14:paraId="287C8ED2" w14:textId="77777777" w:rsidR="007B0268" w:rsidRPr="000D040E" w:rsidRDefault="00C777F0" w:rsidP="00B77E8B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Email</w:t>
                            </w:r>
                            <w:r w:rsidR="00B77E8B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info@aliveactivities.org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396" style="position:absolute;margin-left:291.05pt;margin-top:-23.55pt;width:262.6pt;height:135.2pt;flip:x;z-index: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spid="_x0000_s1026" o:allowincell="f" filled="f" stroked="f" strokecolor="#7f7f7f" strokeweight="1.5pt" w14:anchorId="227F7B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">
                <v:textbox style="mso-fit-shape-to-text:t" inset="21.6pt,21.6pt,21.6pt,21.6pt">
                  <w:txbxContent>
                    <w:p w:rsidRPr="000D040E" w:rsidR="00C777F0" w:rsidP="00606DD0" w:rsidRDefault="00941188" w14:paraId="475F7960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Create Centre</w:t>
                      </w:r>
                    </w:p>
                    <w:p w:rsidRPr="000D040E" w:rsidR="00C777F0" w:rsidP="00606DD0" w:rsidRDefault="00941188" w14:paraId="34C03D07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Smeaton Road</w:t>
                      </w:r>
                    </w:p>
                    <w:p w:rsidRPr="000D040E" w:rsidR="00C777F0" w:rsidP="00606DD0" w:rsidRDefault="00941188" w14:paraId="4DF217A0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Bristol</w:t>
                      </w: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  <w:t>BS1 6XN</w:t>
                      </w:r>
                    </w:p>
                    <w:p w:rsidRPr="000D040E" w:rsidR="00C777F0" w:rsidP="00606DD0" w:rsidRDefault="00EE716D" w14:paraId="5B81260C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</w:r>
                      <w:r w:rsidRPr="000D040E" w:rsidR="00C777F0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Tel: </w:t>
                      </w:r>
                      <w:r w:rsidRPr="000D040E" w:rsidR="00941188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0117 377 4756</w:t>
                      </w:r>
                    </w:p>
                    <w:p w:rsidRPr="000D040E" w:rsidR="00C777F0" w:rsidP="00606DD0" w:rsidRDefault="00941188" w14:paraId="049D7ACC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www.aliveactivities.org</w:t>
                      </w:r>
                    </w:p>
                    <w:p w:rsidRPr="000D040E" w:rsidR="007B0268" w:rsidP="00B77E8B" w:rsidRDefault="00C777F0" w14:paraId="287C8ED2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Email</w:t>
                      </w:r>
                      <w:r w:rsidRPr="000D040E" w:rsidR="00B77E8B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 w:rsidRPr="000D040E" w:rsidR="00941188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info@aliveactivities.org</w:t>
                      </w:r>
                    </w:p>
                  </w:txbxContent>
                </v:textbox>
                <w10:wrap xmlns:w10="urn:schemas-microsoft-com:office:word" type="square" anchorx="margin" anchory="margin"/>
              </v:rect>
            </w:pict>
          </mc:Fallback>
        </mc:AlternateContent>
      </w:r>
      <w:r w:rsidR="09F2F18E">
        <w:rPr>
          <w:noProof/>
        </w:rPr>
        <w:drawing>
          <wp:anchor distT="0" distB="0" distL="114300" distR="114300" simplePos="0" relativeHeight="251658240" behindDoc="1" locked="0" layoutInCell="1" allowOverlap="1" wp14:anchorId="752FA64C" wp14:editId="394B1C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90675" cy="1060402"/>
            <wp:effectExtent l="0" t="0" r="0" b="0"/>
            <wp:wrapNone/>
            <wp:docPr id="18502067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115E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7EB47180" w14:textId="3FC66B83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3BC3DCCC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6B73279F" w14:textId="77777777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14:paraId="63FA5673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06DD0" w14:paraId="7E19874A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D3598A" w14:textId="77777777" w:rsidR="00E10BCE" w:rsidRPr="00606DD0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Vacancy Title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1EBBDA" w14:textId="5FC92EEB"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675D52" w:rsidRPr="00606DD0" w14:paraId="0E5DEBC3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680DB5" w14:textId="77777777" w:rsidR="00675D52" w:rsidRPr="00606DD0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9AEB" w14:textId="4E2C67F0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p w14:paraId="442A48C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35B96C31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2536787F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578554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3E02F5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6CC84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C482D" w14:textId="47B49CF6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79ADE8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162AB" w14:textId="76F662FA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2870B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6A06A7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1C03FD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E5C46" w14:textId="65401A50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0D3EC81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4AF01C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EA1BF2" w14:textId="673E54E3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271E8C8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8FD90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85BFDE" w14:textId="5D4B82E5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A00F738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 w14:paraId="51699C7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190EAF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54CA1" w14:textId="34E983C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BA49B95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06DD0" w14:paraId="5F908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F183DC" w14:textId="77777777" w:rsidR="000C5539" w:rsidRPr="00606DD0" w:rsidRDefault="00DA42B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P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C7BDE" w14:textId="65DC03AB"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708D18A" w14:textId="77777777" w:rsidR="000C5539" w:rsidRPr="00606DD0" w:rsidRDefault="00DA42B6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Alternative Phone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3F18" w14:textId="44859E26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602D2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5A42821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1AA8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388490" w14:textId="5510E84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484CCD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06DD0" w14:paraId="437DD3E1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5B27DCA" w14:textId="77777777" w:rsidR="000C5539" w:rsidRPr="00606DD0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National Insurance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07EA2" w14:textId="04ABC8C8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56D4F0" w14:textId="4D42641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3A49F" w14:textId="0706B27B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F52C3" w14:textId="684CBA8A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6C500" w14:textId="58B82B74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079BF" w14:textId="2C67DE0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9230" w14:textId="27BE7B8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843AAA" w14:textId="5196C0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B7615" w14:textId="1F6272D1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D3626D2" w14:textId="77777777" w:rsidR="00FA7304" w:rsidRPr="00606DD0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06DD0" w14:paraId="3F90A259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17C1617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Driving </w:t>
            </w:r>
            <w:r w:rsidRPr="00606DD0">
              <w:rPr>
                <w:rFonts w:cs="Arial"/>
                <w:b/>
                <w:bCs/>
                <w:sz w:val="20"/>
                <w:szCs w:val="20"/>
                <w:u w:val="single"/>
              </w:rPr>
              <w:t>Licence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834FE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8C5B670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Do you hold a full, clean driving </w:t>
            </w:r>
            <w:r w:rsidRPr="00606DD0">
              <w:rPr>
                <w:rFonts w:cs="Arial"/>
                <w:sz w:val="20"/>
                <w:szCs w:val="20"/>
              </w:rPr>
              <w:t>licence</w:t>
            </w: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13F4A914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2C072395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26C6">
              <w:rPr>
                <w:rFonts w:cs="Arial"/>
                <w:sz w:val="20"/>
                <w:szCs w:val="20"/>
              </w:rPr>
            </w:r>
            <w:r w:rsidR="001626C6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8ECD143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024D1C8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26C6">
              <w:rPr>
                <w:rFonts w:cs="Arial"/>
                <w:sz w:val="20"/>
                <w:szCs w:val="20"/>
              </w:rPr>
            </w:r>
            <w:r w:rsidR="001626C6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B10F1E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p w14:paraId="659DC31E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7857BD8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70535234" w14:textId="77777777" w:rsidR="00000C8D" w:rsidRPr="00606DD0" w:rsidRDefault="007E36D1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66ECD71F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2705AF4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 w:firstRow="0" w:lastRow="0" w:firstColumn="0" w:lastColumn="0" w:noHBand="0" w:noVBand="0"/>
      </w:tblPr>
      <w:tblGrid>
        <w:gridCol w:w="3085"/>
        <w:gridCol w:w="1701"/>
        <w:gridCol w:w="4678"/>
        <w:gridCol w:w="1651"/>
      </w:tblGrid>
      <w:tr w:rsidR="00F05A0E" w:rsidRPr="00606DD0" w14:paraId="7B718D77" w14:textId="77777777" w:rsidTr="2FFCA631">
        <w:trPr>
          <w:trHeight w:val="566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0232485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Secondary school &amp; college &amp;/or university</w:t>
            </w:r>
            <w:r w:rsidR="00EF0C7B">
              <w:rPr>
                <w:b/>
                <w:bCs/>
                <w:color w:val="auto"/>
                <w:sz w:val="22"/>
                <w:szCs w:val="22"/>
              </w:rPr>
              <w:t xml:space="preserve"> attended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F3CCC58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5A78377D" w14:textId="77777777" w:rsidR="00FF1FBD" w:rsidRPr="00162CC7" w:rsidRDefault="00D6369C" w:rsidP="00D636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Qualification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 xml:space="preserve"> Grade</w:t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66420">
              <w:rPr>
                <w:b/>
                <w:bCs/>
                <w:color w:val="auto"/>
                <w:sz w:val="18"/>
                <w:szCs w:val="18"/>
              </w:rPr>
              <w:br/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>(for GCSEs give number awarded if any)</w:t>
            </w: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F5A96D" w14:textId="77777777" w:rsidR="00FF1FBD" w:rsidRPr="00162CC7" w:rsidRDefault="00FF1FBD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18CAA299" w14:textId="77777777" w:rsidTr="2FFCA631">
        <w:trPr>
          <w:trHeight w:val="1450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4D0A63" w14:textId="629D211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94510D" w14:textId="410B4AD8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F65ECD" w14:textId="694311FD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9FBAB5" w14:textId="4D1608BA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B550D00" w14:textId="77777777" w:rsidTr="2FFCA631">
        <w:trPr>
          <w:trHeight w:val="1549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CC9030" w14:textId="61599E09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C45BA7" w14:textId="4610B0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FCE3D2" w14:textId="0955303D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BCB413" w14:textId="24285187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70B9111" w14:textId="77777777" w:rsidTr="2FFCA631">
        <w:trPr>
          <w:trHeight w:val="1528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E09981" w14:textId="669F0DC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6DE845" w14:textId="7EDFB71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7462F4" w14:textId="677F277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04F3D9" w14:textId="14192E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E6999BF" w14:textId="77777777" w:rsidTr="2FFCA631">
        <w:trPr>
          <w:trHeight w:val="1407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C90CB8" w14:textId="251EDE1C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F9DCFD" w14:textId="671AB144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9FB05A" w14:textId="5868EF5D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3D2963" w14:textId="6878B316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143C2C0D" w14:textId="77777777"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 w:firstRow="0" w:lastRow="0" w:firstColumn="0" w:lastColumn="0" w:noHBand="0" w:noVBand="0"/>
      </w:tblPr>
      <w:tblGrid>
        <w:gridCol w:w="8"/>
        <w:gridCol w:w="11080"/>
        <w:gridCol w:w="72"/>
      </w:tblGrid>
      <w:tr w:rsidR="003C39BC" w:rsidRPr="00606DD0" w14:paraId="403B2AE6" w14:textId="77777777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372A545" w14:textId="77777777" w:rsidR="003C39BC" w:rsidRPr="00162CC7" w:rsidRDefault="00117349" w:rsidP="003C39B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866420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3C39BC" w:rsidRPr="00162CC7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 w14:paraId="7164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36F" w14:textId="77777777" w:rsidR="003C39BC" w:rsidRPr="00606DD0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606DD0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606DD0">
              <w:rPr>
                <w:rFonts w:cs="Arial"/>
                <w:szCs w:val="22"/>
                <w:lang w:val="en-US"/>
              </w:rPr>
              <w:t>give details of any training or non-</w:t>
            </w:r>
            <w:proofErr w:type="gramStart"/>
            <w:r w:rsidRPr="00606DD0">
              <w:rPr>
                <w:rFonts w:cs="Arial"/>
                <w:szCs w:val="22"/>
                <w:lang w:val="en-US"/>
              </w:rPr>
              <w:t>qualification based</w:t>
            </w:r>
            <w:proofErr w:type="gramEnd"/>
            <w:r w:rsidRPr="00606DD0">
              <w:rPr>
                <w:rFonts w:cs="Arial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27CFBD77" w14:textId="77777777"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3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3295"/>
        <w:gridCol w:w="1491"/>
        <w:gridCol w:w="6553"/>
      </w:tblGrid>
      <w:tr w:rsidR="00DF01F5" w:rsidRPr="00606DD0" w14:paraId="050A8F13" w14:textId="77777777" w:rsidTr="2FFCA631">
        <w:trPr>
          <w:cantSplit/>
          <w:trHeight w:val="441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7A44962" w14:textId="77777777" w:rsidR="00DF01F5" w:rsidRPr="00162CC7" w:rsidRDefault="00DF01F5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24A0159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Dates</w:t>
            </w: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C67EA7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9999C36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162CC7">
              <w:rPr>
                <w:rFonts w:cs="Arial"/>
                <w:b/>
                <w:bCs/>
                <w:sz w:val="20"/>
                <w:szCs w:val="20"/>
              </w:rPr>
              <w:t>including</w:t>
            </w:r>
            <w:proofErr w:type="gramEnd"/>
            <w:r w:rsidRPr="00162CC7">
              <w:rPr>
                <w:rFonts w:cs="Arial"/>
                <w:b/>
                <w:bCs/>
                <w:sz w:val="20"/>
                <w:szCs w:val="20"/>
              </w:rPr>
              <w:t xml:space="preserve"> length of course/nature of training)</w:t>
            </w:r>
            <w:r w:rsidRPr="00162CC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01F5" w:rsidRPr="00606DD0" w14:paraId="6BD772DF" w14:textId="77777777" w:rsidTr="2FFCA631">
        <w:trPr>
          <w:trHeight w:val="1192"/>
        </w:trPr>
        <w:tc>
          <w:tcPr>
            <w:tcW w:w="3295" w:type="dxa"/>
            <w:shd w:val="clear" w:color="auto" w:fill="FFFFFF" w:themeFill="background1"/>
          </w:tcPr>
          <w:p w14:paraId="011F7C03" w14:textId="2C3BA92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2FE523BB" w14:textId="07D5BE0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04988FF6" w14:textId="2DE7B922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F01F5" w:rsidRPr="00606DD0" w14:paraId="622781E8" w14:textId="77777777" w:rsidTr="2FFCA631">
        <w:trPr>
          <w:trHeight w:val="1268"/>
        </w:trPr>
        <w:tc>
          <w:tcPr>
            <w:tcW w:w="3295" w:type="dxa"/>
            <w:shd w:val="clear" w:color="auto" w:fill="FFFFFF" w:themeFill="background1"/>
          </w:tcPr>
          <w:p w14:paraId="435EB46F" w14:textId="2DB615BC" w:rsidR="00DF01F5" w:rsidRPr="00606DD0" w:rsidRDefault="00DF01F5" w:rsidP="09F2F18E">
            <w:pPr>
              <w:pStyle w:val="TinyText"/>
              <w:spacing w:line="259" w:lineRule="auto"/>
              <w:rPr>
                <w:szCs w:val="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233CD946" w14:textId="3D6C929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706808D3" w14:textId="09411ED3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48904E57" w14:textId="77777777" w:rsidTr="2FFCA631">
        <w:trPr>
          <w:trHeight w:val="1386"/>
        </w:trPr>
        <w:tc>
          <w:tcPr>
            <w:tcW w:w="3295" w:type="dxa"/>
            <w:shd w:val="clear" w:color="auto" w:fill="FFFFFF" w:themeFill="background1"/>
          </w:tcPr>
          <w:p w14:paraId="20AF99D8" w14:textId="22484851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0BADB0EA" w14:textId="4A0AFFBA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2168B263" w14:textId="2301542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6CEECA6C" w14:textId="77777777" w:rsidTr="2FFCA631">
        <w:trPr>
          <w:trHeight w:val="945"/>
        </w:trPr>
        <w:tc>
          <w:tcPr>
            <w:tcW w:w="3295" w:type="dxa"/>
            <w:shd w:val="clear" w:color="auto" w:fill="FFFFFF" w:themeFill="background1"/>
          </w:tcPr>
          <w:p w14:paraId="631A394B" w14:textId="0506C80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0014DC59" w14:textId="7035205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3B55FD9A" w14:textId="38AADCEA" w:rsidR="00DF01F5" w:rsidRPr="00606DD0" w:rsidRDefault="00DF01F5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</w:tr>
      <w:tr w:rsidR="00117349" w:rsidRPr="00606DD0" w14:paraId="3E3926B5" w14:textId="77777777" w:rsidTr="2FFCA631">
        <w:trPr>
          <w:trHeight w:val="1122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1FD871AB" w14:textId="4AA71EEB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4D8D7E45" w14:textId="5C0E0836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4831EC0A" w14:textId="77D94BB6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18EB6E3" w14:textId="77777777"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F1FBD" w:rsidRPr="00606DD0" w14:paraId="7B5C3D99" w14:textId="77777777" w:rsidTr="09F2F18E">
        <w:trPr>
          <w:trHeight w:val="491"/>
        </w:trPr>
        <w:tc>
          <w:tcPr>
            <w:tcW w:w="1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B0AE0BB" w14:textId="77777777" w:rsidR="00FF1FBD" w:rsidRPr="00162CC7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606DD0" w14:paraId="3EE3233A" w14:textId="77777777" w:rsidTr="09F2F18E">
        <w:trPr>
          <w:trHeight w:val="397"/>
        </w:trPr>
        <w:tc>
          <w:tcPr>
            <w:tcW w:w="11088" w:type="dxa"/>
            <w:tcBorders>
              <w:top w:val="single" w:sz="4" w:space="0" w:color="A6A6A6" w:themeColor="background1" w:themeShade="A6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B4045B" w14:textId="77777777" w:rsidR="005B0E38" w:rsidRPr="00606DD0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606DD0">
              <w:rPr>
                <w:rFonts w:cs="Arial"/>
                <w:szCs w:val="22"/>
                <w:lang w:val="en-US"/>
              </w:rPr>
              <w:t xml:space="preserve"> </w:t>
            </w:r>
          </w:p>
          <w:p w14:paraId="495CF475" w14:textId="77777777" w:rsidR="000879BE" w:rsidRPr="00606DD0" w:rsidRDefault="005B0E38" w:rsidP="09F2F18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9F2F1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9F2F18E">
              <w:rPr>
                <w:rFonts w:cs="Arial"/>
              </w:rPr>
              <w:instrText xml:space="preserve"> FORMTEXT </w:instrText>
            </w:r>
            <w:r w:rsidRPr="09F2F18E">
              <w:rPr>
                <w:rFonts w:cs="Arial"/>
              </w:rPr>
            </w:r>
            <w:r w:rsidRPr="09F2F18E">
              <w:rPr>
                <w:rFonts w:cs="Arial"/>
              </w:rPr>
              <w:fldChar w:fldCharType="separate"/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Pr="09F2F18E">
              <w:rPr>
                <w:rFonts w:cs="Arial"/>
              </w:rPr>
              <w:fldChar w:fldCharType="end"/>
            </w:r>
          </w:p>
          <w:p w14:paraId="0E1B0D8A" w14:textId="77777777"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ACB3579" w14:textId="4FA6BE47" w:rsidR="000F162D" w:rsidRDefault="000F162D">
      <w:pPr>
        <w:rPr>
          <w:rFonts w:cs="Arial"/>
          <w:szCs w:val="22"/>
        </w:rPr>
      </w:pPr>
    </w:p>
    <w:p w14:paraId="4ADE8462" w14:textId="5ADD7FCA" w:rsidR="00686581" w:rsidRDefault="00686581">
      <w:pPr>
        <w:rPr>
          <w:rFonts w:cs="Arial"/>
          <w:szCs w:val="22"/>
        </w:rPr>
      </w:pPr>
    </w:p>
    <w:p w14:paraId="7E7C5DA4" w14:textId="0421670D" w:rsidR="00686581" w:rsidRDefault="00686581">
      <w:pPr>
        <w:rPr>
          <w:rFonts w:cs="Arial"/>
          <w:szCs w:val="22"/>
        </w:rPr>
      </w:pPr>
    </w:p>
    <w:p w14:paraId="107B049D" w14:textId="5A6CB8ED" w:rsidR="00686581" w:rsidRDefault="00686581">
      <w:pPr>
        <w:rPr>
          <w:rFonts w:cs="Arial"/>
          <w:szCs w:val="22"/>
        </w:rPr>
      </w:pPr>
    </w:p>
    <w:p w14:paraId="17FF374A" w14:textId="34F8C788" w:rsidR="00686581" w:rsidRDefault="00686581">
      <w:pPr>
        <w:rPr>
          <w:rFonts w:cs="Arial"/>
          <w:szCs w:val="22"/>
        </w:rPr>
      </w:pPr>
    </w:p>
    <w:p w14:paraId="470B8858" w14:textId="207A6CF1" w:rsidR="00686581" w:rsidRDefault="00686581">
      <w:pPr>
        <w:rPr>
          <w:rFonts w:cs="Arial"/>
          <w:szCs w:val="22"/>
        </w:rPr>
      </w:pPr>
    </w:p>
    <w:p w14:paraId="13B20C48" w14:textId="308DD882" w:rsidR="00686581" w:rsidRDefault="00686581">
      <w:pPr>
        <w:rPr>
          <w:rFonts w:cs="Arial"/>
          <w:szCs w:val="22"/>
        </w:rPr>
      </w:pPr>
    </w:p>
    <w:p w14:paraId="4CB7CF76" w14:textId="77777777" w:rsidR="00686581" w:rsidRPr="00606DD0" w:rsidRDefault="00686581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103"/>
      </w:tblGrid>
      <w:tr w:rsidR="00590BBD" w:rsidRPr="00606DD0" w14:paraId="3742A7F7" w14:textId="77777777" w:rsidTr="09F2F18E">
        <w:trPr>
          <w:trHeight w:val="423"/>
        </w:trPr>
        <w:tc>
          <w:tcPr>
            <w:tcW w:w="11103" w:type="dxa"/>
            <w:shd w:val="clear" w:color="auto" w:fill="BFBFBF" w:themeFill="background1" w:themeFillShade="BF"/>
            <w:vAlign w:val="center"/>
          </w:tcPr>
          <w:p w14:paraId="50CF2EC9" w14:textId="77777777" w:rsidR="00590BBD" w:rsidRPr="00162CC7" w:rsidRDefault="00130876" w:rsidP="00422BE4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    </w:t>
            </w:r>
            <w:r w:rsidR="0021053B"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590BBD" w:rsidRPr="00162CC7">
              <w:rPr>
                <w:rFonts w:cs="Arial"/>
                <w:sz w:val="22"/>
                <w:szCs w:val="22"/>
                <w:lang w:val="en-US"/>
              </w:rPr>
              <w:t xml:space="preserve">  Employment History</w:t>
            </w:r>
          </w:p>
        </w:tc>
      </w:tr>
      <w:tr w:rsidR="00590BBD" w:rsidRPr="00606DD0" w14:paraId="151E35AC" w14:textId="77777777" w:rsidTr="09F2F18E">
        <w:trPr>
          <w:trHeight w:val="68"/>
        </w:trPr>
        <w:tc>
          <w:tcPr>
            <w:tcW w:w="11103" w:type="dxa"/>
            <w:shd w:val="clear" w:color="auto" w:fill="FFFFFF" w:themeFill="background1"/>
            <w:vAlign w:val="center"/>
          </w:tcPr>
          <w:p w14:paraId="0FAF656F" w14:textId="77777777" w:rsidR="00590BBD" w:rsidRDefault="00590BBD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3328B7F" w14:textId="5E8E2F09" w:rsidR="00254854" w:rsidRPr="00606DD0" w:rsidRDefault="00254854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3B9BAED0" w14:textId="77777777" w:rsidR="00254854" w:rsidRDefault="0025485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</w:p>
    <w:p w14:paraId="42FDB33E" w14:textId="2F391307" w:rsidR="00A62F23" w:rsidRPr="00606DD0" w:rsidRDefault="00015F4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Current or most recent employer</w:t>
      </w:r>
    </w:p>
    <w:p w14:paraId="2F495B49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606DD0" w14:paraId="1F9DC76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C3FCD85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C4487" w14:textId="39CC78D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2F6DA5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606DD0" w14:paraId="24A780D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23DA81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273F7" w14:textId="7443BC6B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5D2A11B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06246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F3FAA" w14:textId="65A0548C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7EE5F2D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F71CE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BDDCB" w14:textId="52D86C7B" w:rsidR="00590BBD" w:rsidRPr="00606DD0" w:rsidRDefault="00590B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606DD0" w14:paraId="6DFE46C1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7818B0D3" w14:textId="77777777" w:rsidR="00590BBD" w:rsidRPr="00606DD0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644870F" w14:textId="53C67A8E" w:rsidR="00590BBD" w:rsidRPr="00606DD0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EED411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6A19E0F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2C8377E2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606DD0" w14:paraId="4CAA7D0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986C9" w14:textId="77777777" w:rsidR="00000C8D" w:rsidRPr="00606DD0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47E9F" w14:textId="00588B8E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38BDC52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3419683A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606DD0" w14:paraId="019E05C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7902102" w14:textId="77777777" w:rsidR="003D55BD" w:rsidRPr="00606DD0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4729" w14:textId="5FEE84A0" w:rsidR="003D55BD" w:rsidRPr="00606DD0" w:rsidRDefault="003D55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69A5EB" w14:textId="77777777" w:rsidR="003D55BD" w:rsidRPr="00606DD0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F00C9" w14:textId="56E89468" w:rsidR="003D55BD" w:rsidRPr="00606DD0" w:rsidRDefault="003D55BD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D48E646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64F4B5A" w14:textId="77777777" w:rsidR="0021053B" w:rsidRPr="00606DD0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A82CE" w14:textId="5C62D740" w:rsidR="0021053B" w:rsidRPr="00606DD0" w:rsidRDefault="0021053B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46E5B83" w14:textId="77777777" w:rsidR="006C1BED" w:rsidRDefault="006C1BED">
      <w:pPr>
        <w:pStyle w:val="TinyText"/>
        <w:rPr>
          <w:rFonts w:cs="Arial"/>
          <w:sz w:val="20"/>
          <w:szCs w:val="20"/>
        </w:rPr>
      </w:pPr>
    </w:p>
    <w:p w14:paraId="630EEAC9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606DD0" w14:paraId="5AB1C5BC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5A35BD73" w14:textId="175AF9DA" w:rsidR="009F6A64" w:rsidRPr="00606DD0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9F6A64" w:rsidRPr="00606DD0" w14:paraId="7F21288A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98C8" w14:textId="339231AC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9F6A64" w:rsidRPr="00606DD0" w14:paraId="17926BD3" w14:textId="77777777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1D27F3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73F2942" w14:textId="77777777" w:rsidR="00000C8D" w:rsidRDefault="00000C8D">
      <w:pPr>
        <w:tabs>
          <w:tab w:val="left" w:pos="2520"/>
        </w:tabs>
        <w:rPr>
          <w:rFonts w:cs="Arial"/>
          <w:szCs w:val="22"/>
        </w:rPr>
      </w:pPr>
    </w:p>
    <w:p w14:paraId="0573B3BA" w14:textId="77777777" w:rsidR="00254854" w:rsidRPr="00606DD0" w:rsidRDefault="00254854">
      <w:pPr>
        <w:tabs>
          <w:tab w:val="left" w:pos="2520"/>
        </w:tabs>
        <w:rPr>
          <w:rFonts w:cs="Arial"/>
          <w:szCs w:val="22"/>
        </w:rPr>
      </w:pPr>
    </w:p>
    <w:p w14:paraId="7D1EBE3C" w14:textId="77777777"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14:paraId="1F750E44" w14:textId="77777777" w:rsidR="000F162D" w:rsidRPr="00606DD0" w:rsidRDefault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8B113F4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606DD0" w14:paraId="6F8BD45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C575BE4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D3B60" w14:textId="0A886FCD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25D5721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606DD0" w14:paraId="57ECD43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E48B3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BEA5D6" w14:textId="2F35B68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738DDBC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952049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46B1B" w14:textId="3AA9506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5F92852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4361E04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2A5180" w14:textId="0C7F8CEA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606DD0" w14:paraId="2993FCFB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185715E" w14:textId="77777777" w:rsidR="00F54CE2" w:rsidRPr="00606DD0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75B0321" w14:textId="144DB7A4" w:rsidR="00F54CE2" w:rsidRPr="00606DD0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D5CE38E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30BA08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12F0B594" w14:textId="77777777" w:rsidR="00BC63D6" w:rsidRPr="00606DD0" w:rsidRDefault="00BC63D6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606DD0" w14:paraId="76FE64DA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9658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59D99F" w14:textId="048ABEC3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86FF2F6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47D4A782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4E3FC35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89346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697FB" w14:textId="59C4EA72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C150D2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683ED" w14:textId="72630CAD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F411E2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F358278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DB39B1" w14:textId="5CEA2CF3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5F299F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0C2B7C32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1B7D64C1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0BDA837E" w14:textId="77777777" w:rsidR="00254854" w:rsidRPr="00606DD0" w:rsidRDefault="00254854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06DD0" w14:paraId="52263A26" w14:textId="77777777" w:rsidTr="2FFCA631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6708A81C" w14:textId="77777777" w:rsidR="00F54CE2" w:rsidRPr="00606DD0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54CE2" w:rsidRPr="00606DD0" w14:paraId="31BE0494" w14:textId="77777777" w:rsidTr="2FFCA631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91A6F0" w14:textId="30B1D79C" w:rsidR="00F54CE2" w:rsidRPr="00606DD0" w:rsidRDefault="00F54CE2" w:rsidP="2FFCA631">
            <w:pPr>
              <w:tabs>
                <w:tab w:val="left" w:pos="2520"/>
              </w:tabs>
              <w:ind w:left="-108" w:hanging="180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9F6A64" w:rsidRPr="00606DD0" w14:paraId="7B2410F6" w14:textId="77777777" w:rsidTr="2FFCA631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61C26EDD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1ABB729" w14:textId="77777777"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239E7B3C" w14:textId="77777777"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11EA7063" w14:textId="77777777" w:rsidR="008806E7" w:rsidRPr="00606DD0" w:rsidRDefault="008806E7" w:rsidP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9E6334B" w14:textId="77777777"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05A0E" w:rsidRPr="00606DD0" w14:paraId="5A3DF22E" w14:textId="77777777" w:rsidTr="2FFCA631">
        <w:trPr>
          <w:trHeight w:val="386"/>
        </w:trPr>
        <w:tc>
          <w:tcPr>
            <w:tcW w:w="24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F4AC054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C12890" w14:textId="264F839C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1580AEB2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05A0E" w:rsidRPr="00606DD0" w14:paraId="5C075EFB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4BAB04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09E79E" w14:textId="01E9D402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05A0E" w:rsidRPr="00606DD0" w14:paraId="283C9AAF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1D3A112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D6F9DE" w14:textId="126646CB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05A0E" w:rsidRPr="00606DD0" w14:paraId="41CCB247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806E7AB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995"/>
              <w:gridCol w:w="2505"/>
            </w:tblGrid>
            <w:tr w:rsidR="00F05A0E" w:rsidRPr="00606DD0" w14:paraId="3C0F62BF" w14:textId="77777777" w:rsidTr="0125DBEC">
              <w:trPr>
                <w:trHeight w:val="386"/>
              </w:trPr>
              <w:tc>
                <w:tcPr>
                  <w:tcW w:w="1995" w:type="dxa"/>
                  <w:vAlign w:val="center"/>
                </w:tcPr>
                <w:p w14:paraId="1B3AD882" w14:textId="77777777" w:rsidR="00F05A0E" w:rsidRPr="00606DD0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505" w:type="dxa"/>
                  <w:vAlign w:val="center"/>
                </w:tcPr>
                <w:p w14:paraId="3B90C62C" w14:textId="7B4F9F8A" w:rsidR="00F05A0E" w:rsidRPr="00606DD0" w:rsidRDefault="00F05A0E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54C0E48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E02AA1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7AB62ED" w14:textId="77777777" w:rsidR="00BC63D6" w:rsidRPr="00606DD0" w:rsidRDefault="00BC63D6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05A0E" w:rsidRPr="00606DD0" w14:paraId="33F719E0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6D03E5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F4D0B1" w14:textId="1E6AA68B" w:rsidR="00F05A0E" w:rsidRPr="00606DD0" w:rsidRDefault="00F05A0E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29A87EB8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6B311A74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20E7D1CC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012123D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528D3F" w14:textId="11CFC7C5" w:rsidR="009F6A64" w:rsidRPr="00606DD0" w:rsidRDefault="009F6A64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01709E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4A4939" w14:textId="60931D25" w:rsidR="009F6A64" w:rsidRPr="00606DD0" w:rsidRDefault="009F6A64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21053B" w:rsidRPr="00606DD0" w14:paraId="220EDB0F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8683A86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9A2874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DE4B54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B188FF0" w14:textId="77777777" w:rsidR="00254854" w:rsidRDefault="00254854" w:rsidP="00F05A0E">
      <w:pPr>
        <w:pStyle w:val="TinyText"/>
        <w:rPr>
          <w:rFonts w:cs="Arial"/>
          <w:sz w:val="20"/>
          <w:szCs w:val="20"/>
        </w:rPr>
      </w:pPr>
    </w:p>
    <w:p w14:paraId="02A29E1E" w14:textId="77777777" w:rsidR="00254854" w:rsidRPr="00606DD0" w:rsidRDefault="00254854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05A0E" w:rsidRPr="00606DD0" w14:paraId="25B74703" w14:textId="77777777" w:rsidTr="0125DBEC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2FCC250" w14:textId="77777777" w:rsidR="00F05A0E" w:rsidRPr="00606DD0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05A0E" w:rsidRPr="00606DD0" w14:paraId="4C8803AD" w14:textId="77777777" w:rsidTr="0125DBEC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2C10AA" w14:textId="3C2991DC" w:rsidR="00F05A0E" w:rsidRPr="00606DD0" w:rsidRDefault="00F05A0E" w:rsidP="0125DBEC">
            <w:pPr>
              <w:tabs>
                <w:tab w:val="left" w:pos="2520"/>
              </w:tabs>
              <w:ind w:left="-108" w:hanging="180"/>
              <w:rPr>
                <w:rFonts w:cs="Arial"/>
                <w:noProof/>
              </w:rPr>
            </w:pPr>
          </w:p>
        </w:tc>
      </w:tr>
      <w:tr w:rsidR="009F6A64" w:rsidRPr="00606DD0" w14:paraId="79FB5694" w14:textId="77777777" w:rsidTr="0125DBEC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1901ED5A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A357782" w14:textId="77777777"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14:paraId="303686ED" w14:textId="77777777" w:rsidR="00B477D8" w:rsidRPr="00606DD0" w:rsidRDefault="00B477D8" w:rsidP="00B477D8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36E2FDA0" w14:textId="77777777" w:rsidR="00B477D8" w:rsidRPr="00606DD0" w:rsidRDefault="00B477D8" w:rsidP="00B477D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477D8" w:rsidRPr="00606DD0" w14:paraId="6AD0208F" w14:textId="77777777" w:rsidTr="0125DBEC">
        <w:trPr>
          <w:trHeight w:val="386"/>
        </w:trPr>
        <w:tc>
          <w:tcPr>
            <w:tcW w:w="24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D28C09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701B31" w14:textId="2CD0B786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4D7DEE28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7B540FA7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477D8" w:rsidRPr="00606DD0" w14:paraId="528D33EE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326570F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E6D52F" w14:textId="25738F7C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B477D8" w:rsidRPr="00606DD0" w14:paraId="51E13881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E0E12B9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F0EDD7" w14:textId="65707E81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B477D8" w:rsidRPr="00606DD0" w14:paraId="5ABEA456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841A02E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B477D8" w:rsidRPr="00606DD0" w14:paraId="5923BD1C" w14:textId="77777777" w:rsidTr="0125DBEC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B8AD706" w14:textId="77777777" w:rsidR="00B477D8" w:rsidRPr="00606DD0" w:rsidRDefault="00B477D8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868020E" w14:textId="4E472312" w:rsidR="00B477D8" w:rsidRPr="00606DD0" w:rsidRDefault="00B477D8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B1AB5D6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EB37006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B477D8" w:rsidRPr="00606DD0" w14:paraId="69729CC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DD8EE4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F8C34" w14:textId="1ECB59E5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CF4673C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31A1D596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B477D8" w:rsidRPr="00606DD0" w14:paraId="27A3FE85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72961CE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9A032A" w14:textId="7A446414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478285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F7EE5" w14:textId="2CC054D1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B477D8" w:rsidRPr="00606DD0" w14:paraId="0BEF954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967FA4C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FA287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40D46D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115E3DC3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B477D8" w:rsidRPr="00606DD0" w14:paraId="2F7AA613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1A224340" w14:textId="77777777" w:rsidR="00B477D8" w:rsidRPr="00606DD0" w:rsidRDefault="00B477D8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B477D8" w:rsidRPr="00606DD0" w14:paraId="6E3DD792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E6BF" w14:textId="6982B203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B477D8" w:rsidRPr="00606DD0" w14:paraId="3F34F91A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583DFFE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E452E83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6F165026" w14:textId="77777777" w:rsidR="00066C5D" w:rsidRPr="00606DD0" w:rsidRDefault="00066C5D" w:rsidP="00066C5D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460DA5AF" w14:textId="77777777" w:rsidR="00066C5D" w:rsidRPr="00606DD0" w:rsidRDefault="00066C5D" w:rsidP="00066C5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66C5D" w:rsidRPr="00606DD0" w14:paraId="034192E3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9A095D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5DFA4" w14:textId="55F3FFFF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5ACCF22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66C5D" w:rsidRPr="00606DD0" w14:paraId="579D8D4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192F576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FA3DA" w14:textId="0CB0AA7D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24907140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41C7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4B92B" w14:textId="70893082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104D51E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557AC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548FB7" w14:textId="5A16E6C8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066C5D" w:rsidRPr="00606DD0" w14:paraId="32995C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D1A54BE" w14:textId="77777777" w:rsidR="00066C5D" w:rsidRPr="00606DD0" w:rsidRDefault="00066C5D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631E134" w14:textId="3BA074BA" w:rsidR="00066C5D" w:rsidRPr="00606DD0" w:rsidRDefault="00066C5D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06F7E4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4BBD0D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5893081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66C5D" w:rsidRPr="00606DD0" w14:paraId="7748436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A03CB1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52926" w14:textId="15AAD6E5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A4E09BA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35A027B5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066C5D" w:rsidRPr="00606DD0" w14:paraId="577169CE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ED7F99E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8FDC19" w14:textId="5602C211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B5950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E2EAD" w14:textId="42DBECD4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7ABF37F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4F4DE33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D269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C64462F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6E1AB26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066C5D" w:rsidRPr="00606DD0" w14:paraId="5AB19CFD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DE52461" w14:textId="77777777" w:rsidR="00066C5D" w:rsidRPr="00606DD0" w:rsidRDefault="00066C5D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066C5D" w:rsidRPr="00606DD0" w14:paraId="4330FC20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8A92" w14:textId="0A195504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066C5D" w:rsidRPr="00606DD0" w14:paraId="7BD592F0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9451F7B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B72F88C" w14:textId="77777777" w:rsidR="00066C5D" w:rsidRPr="00606DD0" w:rsidRDefault="00066C5D" w:rsidP="00066C5D">
      <w:pPr>
        <w:tabs>
          <w:tab w:val="left" w:pos="2520"/>
        </w:tabs>
        <w:rPr>
          <w:rFonts w:cs="Arial"/>
          <w:szCs w:val="22"/>
        </w:rPr>
      </w:pPr>
    </w:p>
    <w:p w14:paraId="14B5FA57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2451892A" w14:textId="77777777" w:rsidR="00000C8D" w:rsidRPr="00606DD0" w:rsidRDefault="00F05A0E">
      <w:pPr>
        <w:tabs>
          <w:tab w:val="left" w:pos="2520"/>
        </w:tabs>
        <w:rPr>
          <w:rFonts w:cs="Arial"/>
          <w:szCs w:val="22"/>
        </w:rPr>
      </w:pPr>
      <w:proofErr w:type="gramStart"/>
      <w:r w:rsidRPr="00606DD0">
        <w:rPr>
          <w:rFonts w:cs="Arial"/>
          <w:szCs w:val="22"/>
        </w:rPr>
        <w:t>Continue on</w:t>
      </w:r>
      <w:proofErr w:type="gramEnd"/>
      <w:r w:rsidRPr="00606DD0">
        <w:rPr>
          <w:rFonts w:cs="Arial"/>
          <w:szCs w:val="22"/>
        </w:rPr>
        <w:t xml:space="preserve"> </w:t>
      </w:r>
      <w:r w:rsidR="00517A66">
        <w:rPr>
          <w:rFonts w:cs="Arial"/>
          <w:szCs w:val="22"/>
        </w:rPr>
        <w:t xml:space="preserve">a </w:t>
      </w:r>
      <w:r w:rsidRPr="00606DD0">
        <w:rPr>
          <w:rFonts w:cs="Arial"/>
          <w:szCs w:val="22"/>
        </w:rPr>
        <w:t>separate sheet if necessary</w:t>
      </w:r>
    </w:p>
    <w:p w14:paraId="6707D484" w14:textId="77777777" w:rsidR="005B0E38" w:rsidRPr="00606DD0" w:rsidRDefault="005B0E38">
      <w:pPr>
        <w:rPr>
          <w:rFonts w:cs="Arial"/>
          <w:szCs w:val="22"/>
        </w:rPr>
      </w:pPr>
    </w:p>
    <w:p w14:paraId="3270B800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0F91BB0" w14:textId="77777777" w:rsidTr="0125DBEC">
        <w:trPr>
          <w:trHeight w:val="491"/>
        </w:trPr>
        <w:tc>
          <w:tcPr>
            <w:tcW w:w="11088" w:type="dxa"/>
            <w:shd w:val="clear" w:color="auto" w:fill="BFBFBF" w:themeFill="background1" w:themeFillShade="BF"/>
            <w:vAlign w:val="center"/>
          </w:tcPr>
          <w:p w14:paraId="294FAEFE" w14:textId="77777777" w:rsidR="00000C8D" w:rsidRPr="00162CC7" w:rsidRDefault="00DF6725" w:rsidP="00F17E8F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48F7F87E" w14:textId="77777777" w:rsidTr="0125DBEC">
        <w:trPr>
          <w:trHeight w:val="1237"/>
        </w:trPr>
        <w:tc>
          <w:tcPr>
            <w:tcW w:w="11088" w:type="dxa"/>
            <w:shd w:val="clear" w:color="auto" w:fill="FFFFFF" w:themeFill="background1"/>
            <w:vAlign w:val="center"/>
          </w:tcPr>
          <w:p w14:paraId="1FA831D7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28CC52C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 xml:space="preserve">Skills, </w:t>
            </w:r>
            <w:proofErr w:type="gramStart"/>
            <w:r w:rsidRPr="002342BB">
              <w:rPr>
                <w:rFonts w:cs="Arial"/>
                <w:b/>
                <w:bCs/>
                <w:szCs w:val="22"/>
                <w:lang w:val="en-US"/>
              </w:rPr>
              <w:t>abilities</w:t>
            </w:r>
            <w:proofErr w:type="gramEnd"/>
            <w:r w:rsidRPr="002342BB">
              <w:rPr>
                <w:rFonts w:cs="Arial"/>
                <w:b/>
                <w:bCs/>
                <w:szCs w:val="22"/>
                <w:lang w:val="en-US"/>
              </w:rPr>
              <w:t xml:space="preserve"> and experience</w:t>
            </w:r>
          </w:p>
          <w:p w14:paraId="3D74E813" w14:textId="77777777" w:rsidR="00000C8D" w:rsidRPr="002342BB" w:rsidRDefault="00000C8D" w:rsidP="00865D8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2342BB">
              <w:rPr>
                <w:rFonts w:cs="Arial"/>
                <w:szCs w:val="22"/>
                <w:lang w:val="en-US"/>
              </w:rPr>
              <w:t>person s</w:t>
            </w:r>
            <w:r w:rsidR="00D77A55" w:rsidRPr="002342BB">
              <w:rPr>
                <w:rFonts w:cs="Arial"/>
                <w:szCs w:val="22"/>
                <w:lang w:val="en-US"/>
              </w:rPr>
              <w:t>pecification</w:t>
            </w:r>
            <w:r w:rsidR="008806E7" w:rsidRPr="002342BB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65D81">
              <w:rPr>
                <w:rFonts w:cs="Arial"/>
                <w:szCs w:val="22"/>
                <w:lang w:val="en-US"/>
              </w:rPr>
              <w:t>by giving examples</w:t>
            </w:r>
            <w:r w:rsidR="00485E10" w:rsidRPr="002342BB">
              <w:rPr>
                <w:rFonts w:cs="Arial"/>
                <w:szCs w:val="22"/>
                <w:lang w:val="en-US"/>
              </w:rPr>
              <w:t>)</w:t>
            </w:r>
            <w:r w:rsidR="00D77A55" w:rsidRPr="002342BB">
              <w:rPr>
                <w:rFonts w:cs="Arial"/>
                <w:szCs w:val="22"/>
                <w:lang w:val="en-US"/>
              </w:rPr>
              <w:t>.</w:t>
            </w:r>
            <w:r w:rsidR="00865D81">
              <w:rPr>
                <w:rFonts w:cs="Arial"/>
                <w:szCs w:val="22"/>
                <w:lang w:val="en-US"/>
              </w:rPr>
              <w:t xml:space="preserve"> Please keep this section to one side of A4.</w:t>
            </w:r>
          </w:p>
        </w:tc>
      </w:tr>
      <w:tr w:rsidR="00000C8D" w:rsidRPr="00606DD0" w14:paraId="3894189E" w14:textId="77777777" w:rsidTr="0125DBEC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2284956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2E922B4E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35C42918" w14:textId="77777777" w:rsidTr="0125DBEC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81319A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B58B05F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6472F4AA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9211AE4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6115D57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336BB82" w14:textId="77777777" w:rsidR="00FB1396" w:rsidRPr="00606DD0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1694068" w14:textId="77777777"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AE20EEF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8A294" w14:textId="77777777"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 xml:space="preserve">6.   </w:t>
            </w:r>
            <w:r w:rsidR="00F22A93" w:rsidRPr="00162CC7">
              <w:rPr>
                <w:rFonts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14:paraId="4D63DABD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23"/>
        <w:gridCol w:w="65"/>
      </w:tblGrid>
      <w:tr w:rsidR="00933D7D" w:rsidRPr="001917FB" w14:paraId="2A3012CC" w14:textId="77777777" w:rsidTr="0125DBEC"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CB5E81" w14:textId="77777777" w:rsidR="00935630" w:rsidRPr="00606DD0" w:rsidRDefault="00935630" w:rsidP="009356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below 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606DD0">
              <w:rPr>
                <w:rFonts w:cs="Arial"/>
                <w:b/>
                <w:bCs/>
                <w:szCs w:val="22"/>
                <w:lang w:val="en-US"/>
              </w:rPr>
              <w:t>c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  <w:r w:rsidR="00302EEF" w:rsidRPr="00302EEF">
              <w:rPr>
                <w:rFonts w:cs="Arial"/>
                <w:bCs/>
                <w:szCs w:val="22"/>
                <w:lang w:val="en-US"/>
              </w:rPr>
              <w:t>(</w:t>
            </w:r>
            <w:r w:rsidR="00302EEF">
              <w:rPr>
                <w:rFonts w:cs="Arial"/>
                <w:bCs/>
                <w:szCs w:val="22"/>
                <w:lang w:val="en-US"/>
              </w:rPr>
              <w:t xml:space="preserve">Past criminal proceedings are not necessarily an obstacle to taking up a post. This occurs only where the offence/s is/are deemed relevant. Any details will be discussed with you should you be the successful candidate based on your supporting statement, </w:t>
            </w:r>
            <w:proofErr w:type="gramStart"/>
            <w:r w:rsidR="00302EEF">
              <w:rPr>
                <w:rFonts w:cs="Arial"/>
                <w:bCs/>
                <w:szCs w:val="22"/>
                <w:lang w:val="en-US"/>
              </w:rPr>
              <w:t>interview</w:t>
            </w:r>
            <w:proofErr w:type="gramEnd"/>
            <w:r w:rsidR="00302EEF">
              <w:rPr>
                <w:rFonts w:cs="Arial"/>
                <w:bCs/>
                <w:szCs w:val="22"/>
                <w:lang w:val="en-US"/>
              </w:rPr>
              <w:t xml:space="preserve"> and tests). </w:t>
            </w:r>
          </w:p>
          <w:p w14:paraId="36F5262C" w14:textId="77777777"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5C63F5F" w14:textId="77777777" w:rsidR="00933D7D" w:rsidRPr="00606DD0" w:rsidRDefault="08DF9D57" w:rsidP="0125DBE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24"/>
                <w:lang w:val="en-US"/>
              </w:rPr>
            </w:pPr>
            <w:r w:rsidRPr="0125DBEC">
              <w:rPr>
                <w:rFonts w:cs="Arial"/>
                <w:sz w:val="24"/>
                <w:lang w:val="en-US"/>
              </w:rPr>
              <w:t xml:space="preserve"> </w:t>
            </w:r>
          </w:p>
          <w:p w14:paraId="517A1419" w14:textId="77777777"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5361F532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70087181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0EF742C0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3EC86DFB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14:paraId="740CDD89" w14:textId="77777777" w:rsidTr="0125DBEC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 w:themeFill="background1" w:themeFillShade="BF"/>
            <w:vAlign w:val="center"/>
          </w:tcPr>
          <w:p w14:paraId="114DE312" w14:textId="77777777"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D87F34" w:rsidRPr="00606DD0">
              <w:rPr>
                <w:rFonts w:cs="Arial"/>
                <w:bCs w:val="0"/>
                <w:sz w:val="22"/>
                <w:szCs w:val="22"/>
              </w:rPr>
              <w:t xml:space="preserve"> Reasonable Adjustments/Arrangements for Interview</w:t>
            </w:r>
          </w:p>
        </w:tc>
      </w:tr>
    </w:tbl>
    <w:p w14:paraId="2C9BD339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06DD0" w14:paraId="187DBDF9" w14:textId="77777777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7102EE52" w14:textId="77777777" w:rsidR="00000C8D" w:rsidRPr="00606DD0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>Please contact us if you need the application form in an alternative format</w:t>
            </w:r>
            <w:r w:rsidR="001917FB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AEDA870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7A63A641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5BEDF616" w14:textId="77777777" w:rsidR="00E056E1" w:rsidRPr="00606DD0" w:rsidRDefault="00E056E1" w:rsidP="00E056E1">
      <w:pPr>
        <w:rPr>
          <w:rFonts w:cs="Arial"/>
          <w:b/>
          <w:szCs w:val="22"/>
        </w:rPr>
      </w:pPr>
      <w:r w:rsidRPr="00606DD0">
        <w:rPr>
          <w:rFonts w:cs="Arial"/>
          <w:szCs w:val="22"/>
        </w:rPr>
        <w:t>Are you subject to any conditions relating to your employment in this country</w:t>
      </w:r>
      <w:r w:rsidR="00EE5D88" w:rsidRPr="00606DD0">
        <w:rPr>
          <w:rFonts w:cs="Arial"/>
          <w:szCs w:val="22"/>
        </w:rPr>
        <w:t>?</w:t>
      </w:r>
      <w:r w:rsidRPr="00606DD0">
        <w:rPr>
          <w:rFonts w:cs="Arial"/>
          <w:szCs w:val="22"/>
        </w:rPr>
        <w:tab/>
      </w:r>
      <w:r w:rsidRPr="00606DD0">
        <w:rPr>
          <w:rFonts w:cs="Arial"/>
          <w:szCs w:val="22"/>
        </w:rPr>
        <w:tab/>
      </w:r>
      <w:r w:rsidRPr="00606DD0">
        <w:rPr>
          <w:rFonts w:cs="Arial"/>
          <w:b/>
          <w:szCs w:val="22"/>
        </w:rPr>
        <w:t>YES/NO</w:t>
      </w:r>
    </w:p>
    <w:p w14:paraId="5306882D" w14:textId="77777777" w:rsidR="00E056E1" w:rsidRPr="00606DD0" w:rsidRDefault="00E056E1" w:rsidP="00E056E1">
      <w:pPr>
        <w:rPr>
          <w:rFonts w:cs="Arial"/>
          <w:szCs w:val="22"/>
        </w:rPr>
      </w:pPr>
    </w:p>
    <w:p w14:paraId="3CA30C8D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"yes" please use the space below to tell us what these are</w:t>
      </w:r>
      <w:r w:rsidR="00FB1396">
        <w:rPr>
          <w:rFonts w:cs="Arial"/>
          <w:szCs w:val="22"/>
        </w:rPr>
        <w:t>.</w:t>
      </w:r>
    </w:p>
    <w:p w14:paraId="56254DC5" w14:textId="77777777" w:rsidR="00606DD0" w:rsidRPr="00606DD0" w:rsidRDefault="00606DD0" w:rsidP="00E056E1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CF2F976" w14:textId="77777777" w:rsidTr="008E630C">
        <w:tc>
          <w:tcPr>
            <w:tcW w:w="11023" w:type="dxa"/>
            <w:tcBorders>
              <w:left w:val="dashSmallGap" w:sz="4" w:space="0" w:color="BFBFBF"/>
            </w:tcBorders>
          </w:tcPr>
          <w:p w14:paraId="7025628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65416DFE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A2595D9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2EF260E0" w14:textId="77777777" w:rsidR="00606DD0" w:rsidRDefault="00606DD0">
            <w:pPr>
              <w:rPr>
                <w:rFonts w:cs="Arial"/>
                <w:szCs w:val="22"/>
              </w:rPr>
            </w:pPr>
          </w:p>
          <w:p w14:paraId="237B5050" w14:textId="77777777" w:rsidR="00AB08EB" w:rsidRDefault="00AB08EB">
            <w:pPr>
              <w:rPr>
                <w:rFonts w:cs="Arial"/>
                <w:szCs w:val="22"/>
              </w:rPr>
            </w:pPr>
          </w:p>
          <w:p w14:paraId="4CC4C5DC" w14:textId="77777777" w:rsidR="00AB08EB" w:rsidRDefault="00AB08EB">
            <w:pPr>
              <w:rPr>
                <w:rFonts w:cs="Arial"/>
                <w:szCs w:val="22"/>
              </w:rPr>
            </w:pPr>
          </w:p>
          <w:p w14:paraId="33E756A0" w14:textId="77777777" w:rsidR="00AB08EB" w:rsidRPr="00606DD0" w:rsidRDefault="00AB08EB">
            <w:pPr>
              <w:rPr>
                <w:rFonts w:cs="Arial"/>
                <w:szCs w:val="22"/>
              </w:rPr>
            </w:pPr>
          </w:p>
        </w:tc>
      </w:tr>
    </w:tbl>
    <w:p w14:paraId="20590CB2" w14:textId="77777777" w:rsidR="00E056E1" w:rsidRPr="00606DD0" w:rsidRDefault="00E056E1" w:rsidP="00E056E1">
      <w:pPr>
        <w:rPr>
          <w:rFonts w:cs="Arial"/>
          <w:szCs w:val="22"/>
        </w:rPr>
      </w:pPr>
    </w:p>
    <w:p w14:paraId="1348C090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you need us to make any adaptations for y</w:t>
      </w:r>
      <w:r w:rsidR="00FB1396">
        <w:rPr>
          <w:rFonts w:cs="Arial"/>
          <w:szCs w:val="22"/>
        </w:rPr>
        <w:t>our interview to accommodate a</w:t>
      </w:r>
      <w:r w:rsidRPr="00606DD0">
        <w:rPr>
          <w:rFonts w:cs="Arial"/>
          <w:szCs w:val="22"/>
        </w:rPr>
        <w:t xml:space="preserve"> disability</w:t>
      </w:r>
      <w:r w:rsidR="00F17E8F">
        <w:rPr>
          <w:rFonts w:cs="Arial"/>
          <w:szCs w:val="22"/>
        </w:rPr>
        <w:t>,</w:t>
      </w:r>
      <w:r w:rsidRPr="00606DD0">
        <w:rPr>
          <w:rFonts w:cs="Arial"/>
          <w:szCs w:val="22"/>
        </w:rPr>
        <w:t xml:space="preserve"> please tell us what these should be</w:t>
      </w:r>
      <w:r w:rsidR="00F17E8F">
        <w:rPr>
          <w:rFonts w:cs="Arial"/>
          <w:szCs w:val="22"/>
        </w:rPr>
        <w:t>.</w:t>
      </w:r>
    </w:p>
    <w:p w14:paraId="69101B1E" w14:textId="77777777"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F746D36" w14:textId="77777777" w:rsidTr="008E630C">
        <w:trPr>
          <w:trHeight w:val="941"/>
        </w:trPr>
        <w:tc>
          <w:tcPr>
            <w:tcW w:w="11023" w:type="dxa"/>
          </w:tcPr>
          <w:p w14:paraId="29ED40B1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0DD7844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FFA06DD" w14:textId="77777777" w:rsidR="00606DD0" w:rsidRDefault="00606DD0">
            <w:pPr>
              <w:rPr>
                <w:rFonts w:cs="Arial"/>
                <w:szCs w:val="22"/>
              </w:rPr>
            </w:pPr>
          </w:p>
          <w:p w14:paraId="55E5FDD0" w14:textId="77777777" w:rsidR="00AB08EB" w:rsidRDefault="00AB08EB">
            <w:pPr>
              <w:rPr>
                <w:rFonts w:cs="Arial"/>
                <w:szCs w:val="22"/>
              </w:rPr>
            </w:pPr>
          </w:p>
          <w:p w14:paraId="7346F0DF" w14:textId="77777777" w:rsidR="00AB08EB" w:rsidRDefault="00AB08EB">
            <w:pPr>
              <w:rPr>
                <w:rFonts w:cs="Arial"/>
                <w:szCs w:val="22"/>
              </w:rPr>
            </w:pPr>
          </w:p>
          <w:p w14:paraId="039392D3" w14:textId="77777777"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14:paraId="408E922D" w14:textId="77777777" w:rsidR="00935630" w:rsidRPr="00606DD0" w:rsidRDefault="00935630" w:rsidP="00E056E1">
      <w:pPr>
        <w:rPr>
          <w:rFonts w:cs="Arial"/>
          <w:b/>
          <w:szCs w:val="22"/>
        </w:rPr>
      </w:pPr>
    </w:p>
    <w:p w14:paraId="388A8EDB" w14:textId="77777777" w:rsidR="001917FB" w:rsidRDefault="001917FB" w:rsidP="00E056E1">
      <w:pPr>
        <w:rPr>
          <w:rFonts w:cs="Arial"/>
          <w:b/>
          <w:szCs w:val="22"/>
        </w:rPr>
      </w:pPr>
    </w:p>
    <w:p w14:paraId="36973E7A" w14:textId="77777777" w:rsidR="001917FB" w:rsidRDefault="001917FB" w:rsidP="00E056E1">
      <w:pPr>
        <w:rPr>
          <w:rFonts w:cs="Arial"/>
          <w:b/>
          <w:szCs w:val="22"/>
        </w:rPr>
      </w:pPr>
    </w:p>
    <w:p w14:paraId="63449CC5" w14:textId="77777777" w:rsidR="003A5E18" w:rsidRPr="00606DD0" w:rsidRDefault="003A5E18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szCs w:val="22"/>
        </w:rPr>
        <w:t xml:space="preserve">If </w:t>
      </w:r>
      <w:proofErr w:type="gramStart"/>
      <w:r w:rsidRPr="00606DD0">
        <w:rPr>
          <w:rFonts w:cs="Arial"/>
          <w:b/>
          <w:szCs w:val="22"/>
        </w:rPr>
        <w:t>appointed</w:t>
      </w:r>
      <w:proofErr w:type="gramEnd"/>
      <w:r w:rsidRPr="00606DD0">
        <w:rPr>
          <w:rFonts w:cs="Arial"/>
          <w:b/>
          <w:szCs w:val="22"/>
        </w:rPr>
        <w:t xml:space="preserve"> when could you start? Give period of notice if applicable</w:t>
      </w:r>
    </w:p>
    <w:p w14:paraId="5A3F1239" w14:textId="77777777" w:rsidR="003A5E18" w:rsidRPr="00606DD0" w:rsidRDefault="00264ECA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8E3363" wp14:editId="3F563E72">
                <wp:simplePos x="0" y="0"/>
                <wp:positionH relativeFrom="column">
                  <wp:posOffset>-100965</wp:posOffset>
                </wp:positionH>
                <wp:positionV relativeFrom="paragraph">
                  <wp:posOffset>147320</wp:posOffset>
                </wp:positionV>
                <wp:extent cx="6976745" cy="523875"/>
                <wp:effectExtent l="13335" t="13970" r="1079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EA71" w14:textId="77777777" w:rsidR="00C777F0" w:rsidRDefault="00C777F0" w:rsidP="008E630C">
                            <w:pPr>
                              <w:pBdr>
                                <w:top w:val="dashSmallGap" w:sz="4" w:space="1" w:color="BFBFBF"/>
                                <w:left w:val="dashSmallGap" w:sz="4" w:space="4" w:color="BFBFBF"/>
                                <w:bottom w:val="dashSmallGap" w:sz="4" w:space="1" w:color="BFBFBF"/>
                                <w:right w:val="dashSmallGap" w:sz="4" w:space="4" w:color="BFBF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33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7.95pt;margin-top:11.6pt;width:549.3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" strokecolor="#bfbfbf">
                <v:stroke dashstyle="1 1"/>
                <v:textbox>
                  <w:txbxContent>
                    <w:p w14:paraId="3C4CEA71" w14:textId="77777777" w:rsidR="00C777F0" w:rsidRDefault="00C777F0" w:rsidP="008E630C">
                      <w:pPr>
                        <w:pBdr>
                          <w:top w:val="dashSmallGap" w:sz="4" w:space="1" w:color="BFBFBF"/>
                          <w:left w:val="dashSmallGap" w:sz="4" w:space="4" w:color="BFBFBF"/>
                          <w:bottom w:val="dashSmallGap" w:sz="4" w:space="1" w:color="BFBFBF"/>
                          <w:right w:val="dashSmallGap" w:sz="4" w:space="4" w:color="BFBF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0AAFAAF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7A5FED94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4D2A3715" w14:textId="77777777" w:rsidR="003A5E18" w:rsidRDefault="003A5E18" w:rsidP="003A5E18">
      <w:pPr>
        <w:rPr>
          <w:rFonts w:cs="Arial"/>
          <w:b/>
          <w:szCs w:val="22"/>
        </w:rPr>
      </w:pPr>
    </w:p>
    <w:p w14:paraId="67900541" w14:textId="77777777" w:rsidR="001917FB" w:rsidRDefault="001917FB" w:rsidP="003A5E18">
      <w:pPr>
        <w:rPr>
          <w:rFonts w:cs="Arial"/>
          <w:b/>
          <w:szCs w:val="22"/>
        </w:rPr>
      </w:pPr>
    </w:p>
    <w:p w14:paraId="1B268CA5" w14:textId="77777777" w:rsidR="00FB1396" w:rsidRDefault="00FB1396" w:rsidP="003A5E18">
      <w:pPr>
        <w:rPr>
          <w:rFonts w:cs="Arial"/>
          <w:b/>
          <w:szCs w:val="22"/>
        </w:rPr>
      </w:pPr>
    </w:p>
    <w:p w14:paraId="30EE5D59" w14:textId="77777777" w:rsidR="00FB1396" w:rsidRDefault="00FB1396" w:rsidP="003A5E18">
      <w:pPr>
        <w:rPr>
          <w:rFonts w:cs="Arial"/>
          <w:b/>
          <w:szCs w:val="22"/>
        </w:rPr>
      </w:pPr>
    </w:p>
    <w:p w14:paraId="437FFD24" w14:textId="77777777" w:rsidR="00FB1396" w:rsidRDefault="00FB1396" w:rsidP="003A5E18">
      <w:pPr>
        <w:rPr>
          <w:rFonts w:cs="Arial"/>
          <w:b/>
          <w:szCs w:val="22"/>
        </w:rPr>
      </w:pPr>
    </w:p>
    <w:p w14:paraId="201F37CE" w14:textId="77777777" w:rsidR="00FB1396" w:rsidRDefault="00FB1396" w:rsidP="003A5E18">
      <w:pPr>
        <w:rPr>
          <w:rFonts w:cs="Arial"/>
          <w:b/>
          <w:szCs w:val="22"/>
        </w:rPr>
      </w:pPr>
    </w:p>
    <w:p w14:paraId="68AC98A0" w14:textId="77777777" w:rsidR="00FB1396" w:rsidRDefault="00FB1396" w:rsidP="003A5E18">
      <w:pPr>
        <w:rPr>
          <w:rFonts w:cs="Arial"/>
          <w:b/>
          <w:szCs w:val="22"/>
        </w:rPr>
      </w:pPr>
    </w:p>
    <w:p w14:paraId="40681435" w14:textId="77777777" w:rsidR="00FB1396" w:rsidRDefault="00FB1396" w:rsidP="003A5E18">
      <w:pPr>
        <w:rPr>
          <w:rFonts w:cs="Arial"/>
          <w:b/>
          <w:szCs w:val="22"/>
        </w:rPr>
      </w:pPr>
    </w:p>
    <w:p w14:paraId="73DC062C" w14:textId="77777777" w:rsidR="00FB1396" w:rsidRDefault="00FB1396" w:rsidP="003A5E18">
      <w:pPr>
        <w:rPr>
          <w:rFonts w:cs="Arial"/>
          <w:b/>
          <w:szCs w:val="22"/>
        </w:rPr>
      </w:pPr>
    </w:p>
    <w:p w14:paraId="5AE5CCC7" w14:textId="77777777" w:rsidR="00FB1396" w:rsidRDefault="00FB1396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0D95DED0" w14:textId="77777777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3CEDE5CE" w14:textId="77777777" w:rsidR="001917FB" w:rsidRPr="00606DD0" w:rsidRDefault="001917FB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</w:tbl>
    <w:p w14:paraId="49919646" w14:textId="77777777" w:rsidR="003A5E18" w:rsidRPr="002342BB" w:rsidRDefault="00F17E8F" w:rsidP="003A5E18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provide the details of two people we may approach for a reference (one should be your present or most recent employer).</w:t>
      </w:r>
      <w:r w:rsidR="00A36A8E">
        <w:rPr>
          <w:rFonts w:cs="Arial"/>
          <w:szCs w:val="22"/>
        </w:rPr>
        <w:t xml:space="preserve"> </w:t>
      </w:r>
      <w:r w:rsidR="00A36A8E" w:rsidRPr="00A36A8E">
        <w:rPr>
          <w:rFonts w:cs="Arial"/>
          <w:szCs w:val="22"/>
        </w:rPr>
        <w:t xml:space="preserve">No </w:t>
      </w:r>
      <w:r w:rsidR="00A36A8E">
        <w:rPr>
          <w:rFonts w:cs="Arial"/>
          <w:szCs w:val="22"/>
        </w:rPr>
        <w:t>reference requests will be made</w:t>
      </w:r>
      <w:r w:rsidR="00A36A8E" w:rsidRPr="00A36A8E">
        <w:rPr>
          <w:rFonts w:cs="Arial"/>
          <w:szCs w:val="22"/>
        </w:rPr>
        <w:t xml:space="preserve"> before an of</w:t>
      </w:r>
      <w:r w:rsidR="00903DAD">
        <w:rPr>
          <w:rFonts w:cs="Arial"/>
          <w:szCs w:val="22"/>
        </w:rPr>
        <w:t>fer of employment is made</w:t>
      </w:r>
      <w:r w:rsidR="00A36A8E" w:rsidRPr="00A36A8E">
        <w:rPr>
          <w:rFonts w:cs="Arial"/>
          <w:szCs w:val="22"/>
        </w:rPr>
        <w:t>.</w:t>
      </w:r>
    </w:p>
    <w:p w14:paraId="713EC48F" w14:textId="77777777" w:rsidR="002342BB" w:rsidRPr="001917FB" w:rsidRDefault="002342BB" w:rsidP="003A5E18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06DD0" w14:paraId="476D509A" w14:textId="77777777" w:rsidTr="0125DBEC">
        <w:trPr>
          <w:trHeight w:val="386"/>
        </w:trPr>
        <w:tc>
          <w:tcPr>
            <w:tcW w:w="195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0078695" w14:textId="77777777" w:rsidR="001917FB" w:rsidRPr="00606DD0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 w:rsidR="002342BB"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C2B383" w14:textId="7E03EB42" w:rsidR="001917FB" w:rsidRPr="00606DD0" w:rsidRDefault="001917F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47B9FDA2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06DD0" w14:paraId="1D26981F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54419F3" w14:textId="77777777" w:rsidR="001917FB" w:rsidRPr="00606DD0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460E8" w14:textId="34564FC5" w:rsidR="001917FB" w:rsidRPr="00606DD0" w:rsidRDefault="001917F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1917FB" w:rsidRPr="00606DD0" w14:paraId="63C37B44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6CA6B00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94C2C3D" w14:textId="77777777" w:rsidTr="0125DBEC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5A73A090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0E3AC0D" w14:textId="3DD5FEBD" w:rsidR="002342BB" w:rsidRPr="00606DD0" w:rsidRDefault="002342BB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A49FED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917FB" w:rsidRPr="00606DD0" w14:paraId="156763ED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D5CB9C4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4F7AC8" w14:textId="77777777" w:rsidR="001917FB" w:rsidRPr="00606DD0" w:rsidRDefault="2C9E8850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125DBEC">
              <w:rPr>
                <w:rFonts w:cs="Arial"/>
                <w:b/>
                <w:bCs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</w:t>
            </w:r>
            <w:r w:rsidRPr="0125DBEC">
              <w:rPr>
                <w:rFonts w:cs="Arial"/>
                <w:b/>
                <w:bCs/>
                <w:sz w:val="20"/>
                <w:szCs w:val="20"/>
              </w:rPr>
              <w:t xml:space="preserve">Tel                                                                    </w:t>
            </w:r>
          </w:p>
          <w:p w14:paraId="092617B0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A713C49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06DD0" w14:paraId="097C5195" w14:textId="77777777" w:rsidTr="0125DBEC">
        <w:trPr>
          <w:trHeight w:val="386"/>
        </w:trPr>
        <w:tc>
          <w:tcPr>
            <w:tcW w:w="195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522976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175749" w14:textId="2252E079" w:rsidR="002342BB" w:rsidRPr="00606DD0" w:rsidRDefault="002342B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01526E3D" w14:textId="77777777" w:rsidR="002342BB" w:rsidRPr="00606DD0" w:rsidRDefault="002342BB" w:rsidP="002342B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06DD0" w14:paraId="0F4D04DC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25BDAF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EC60DF" w14:textId="7A611B36" w:rsidR="002342BB" w:rsidRPr="00606DD0" w:rsidRDefault="002342B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2342BB" w:rsidRPr="00606DD0" w14:paraId="0D7E0B20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8C02818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27191C6" w14:textId="77777777" w:rsidTr="0125DBEC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7EDD7D46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21BE01E" w14:textId="7B52BFA4" w:rsidR="002342BB" w:rsidRPr="00606DD0" w:rsidRDefault="002342BB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9F23F94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342BB" w:rsidRPr="00606DD0" w14:paraId="33125263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77D95DB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0CE0A1" w14:textId="77777777" w:rsidR="002342BB" w:rsidRPr="00606DD0" w:rsidRDefault="2C9E8850" w:rsidP="0125DBEC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125DBEC">
              <w:rPr>
                <w:rFonts w:cs="Arial"/>
                <w:b/>
                <w:bCs/>
                <w:sz w:val="20"/>
                <w:szCs w:val="20"/>
              </w:rPr>
              <w:t>Email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</w:t>
            </w:r>
            <w:r w:rsidRPr="0125DBEC">
              <w:rPr>
                <w:rFonts w:cs="Arial"/>
                <w:b/>
                <w:bCs/>
                <w:sz w:val="20"/>
                <w:szCs w:val="20"/>
              </w:rPr>
              <w:t>Tel:</w:t>
            </w:r>
          </w:p>
        </w:tc>
      </w:tr>
    </w:tbl>
    <w:p w14:paraId="60EF67E5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1BD69C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5B71A46A" w14:textId="77777777" w:rsidR="003A5E18" w:rsidRPr="00606DD0" w:rsidRDefault="003A5E18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4A8EAC2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2778721" w14:textId="77777777" w:rsidTr="0125DBE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0B0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790E8A1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3DD3E873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14:paraId="05894CD6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F556509" w14:textId="5C3D363D" w:rsidR="003A5E18" w:rsidRPr="00606DD0" w:rsidRDefault="003A5E18" w:rsidP="0125DBE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lang w:val="en-US"/>
              </w:rPr>
            </w:pPr>
            <w:r w:rsidRPr="0125DBEC">
              <w:rPr>
                <w:rFonts w:cs="Arial"/>
                <w:kern w:val="0"/>
                <w:lang w:val="en-US"/>
              </w:rPr>
              <w:t xml:space="preserve">I agree that </w:t>
            </w:r>
            <w:r w:rsidR="6244F6F1" w:rsidRPr="0125DBEC">
              <w:rPr>
                <w:rFonts w:cs="Arial"/>
                <w:kern w:val="0"/>
                <w:lang w:val="en-US"/>
              </w:rPr>
              <w:t>Alive</w:t>
            </w:r>
            <w:r w:rsidRPr="0125DBEC">
              <w:rPr>
                <w:rFonts w:cs="Arial"/>
                <w:kern w:val="0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0A120C6C" w14:textId="77777777" w:rsidR="003A5E18" w:rsidRPr="00606DD0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7173525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proofErr w:type="gramStart"/>
            <w:r w:rsidRPr="00606DD0">
              <w:rPr>
                <w:rFonts w:cs="Arial"/>
                <w:b/>
                <w:bCs/>
                <w:szCs w:val="22"/>
                <w:lang w:val="en-US"/>
              </w:rPr>
              <w:t>withdrawn</w:t>
            </w:r>
            <w:proofErr w:type="gramEnd"/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702ABBE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2E87BA5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132E36E7" w14:textId="77777777" w:rsidTr="0125DBEC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280505D5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BD8EE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7A1F00B0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6A4D90" w14:textId="125AB89C" w:rsidR="003A5E18" w:rsidRPr="00606DD0" w:rsidRDefault="003A5E18" w:rsidP="0125DBEC">
            <w:pPr>
              <w:tabs>
                <w:tab w:val="left" w:pos="2520"/>
              </w:tabs>
              <w:rPr>
                <w:rFonts w:cs="Arial"/>
                <w:noProof/>
              </w:rPr>
            </w:pPr>
          </w:p>
        </w:tc>
      </w:tr>
      <w:tr w:rsidR="003A5E18" w:rsidRPr="00606DD0" w14:paraId="03D6F4DC" w14:textId="77777777" w:rsidTr="0125DBEC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6EFCE820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vAlign w:val="center"/>
          </w:tcPr>
          <w:p w14:paraId="7761F3E8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87C4CD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39D1221" w14:textId="77777777" w:rsidR="003A5E18" w:rsidRPr="00606DD0" w:rsidRDefault="00F17E8F" w:rsidP="00BB14B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Alive! is a registered charity no. 1132708.</w:t>
      </w:r>
    </w:p>
    <w:p w14:paraId="3BCD21AE" w14:textId="77777777" w:rsidR="001A4E53" w:rsidRPr="00606DD0" w:rsidRDefault="001A4E53" w:rsidP="001917FB">
      <w:pPr>
        <w:spacing w:after="240"/>
        <w:rPr>
          <w:rFonts w:cs="Arial"/>
          <w:szCs w:val="22"/>
        </w:rPr>
      </w:pPr>
    </w:p>
    <w:sectPr w:rsidR="001A4E53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F960" w14:textId="77777777" w:rsidR="000F5417" w:rsidRDefault="000F5417">
      <w:r>
        <w:separator/>
      </w:r>
    </w:p>
  </w:endnote>
  <w:endnote w:type="continuationSeparator" w:id="0">
    <w:p w14:paraId="5A0260AD" w14:textId="77777777" w:rsidR="000F5417" w:rsidRDefault="000F5417">
      <w:r>
        <w:continuationSeparator/>
      </w:r>
    </w:p>
  </w:endnote>
  <w:endnote w:type="continuationNotice" w:id="1">
    <w:p w14:paraId="48050C99" w14:textId="77777777" w:rsidR="000F5417" w:rsidRDefault="000F5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83E6" w14:textId="77777777" w:rsidR="000F5417" w:rsidRDefault="000F5417">
      <w:r>
        <w:separator/>
      </w:r>
    </w:p>
  </w:footnote>
  <w:footnote w:type="continuationSeparator" w:id="0">
    <w:p w14:paraId="6D07214B" w14:textId="77777777" w:rsidR="000F5417" w:rsidRDefault="000F5417">
      <w:r>
        <w:continuationSeparator/>
      </w:r>
    </w:p>
  </w:footnote>
  <w:footnote w:type="continuationNotice" w:id="1">
    <w:p w14:paraId="0497B181" w14:textId="77777777" w:rsidR="000F5417" w:rsidRDefault="000F5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236347">
    <w:abstractNumId w:val="6"/>
  </w:num>
  <w:num w:numId="2" w16cid:durableId="1318877039">
    <w:abstractNumId w:val="4"/>
  </w:num>
  <w:num w:numId="3" w16cid:durableId="40549508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925267630">
    <w:abstractNumId w:val="2"/>
  </w:num>
  <w:num w:numId="5" w16cid:durableId="259994501">
    <w:abstractNumId w:val="1"/>
  </w:num>
  <w:num w:numId="6" w16cid:durableId="176579432">
    <w:abstractNumId w:val="10"/>
  </w:num>
  <w:num w:numId="7" w16cid:durableId="1967006653">
    <w:abstractNumId w:val="0"/>
  </w:num>
  <w:num w:numId="8" w16cid:durableId="1215577070">
    <w:abstractNumId w:val="5"/>
  </w:num>
  <w:num w:numId="9" w16cid:durableId="1547254273">
    <w:abstractNumId w:val="8"/>
  </w:num>
  <w:num w:numId="10" w16cid:durableId="190725003">
    <w:abstractNumId w:val="3"/>
  </w:num>
  <w:num w:numId="11" w16cid:durableId="1624341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D"/>
    <w:rsid w:val="00000C8D"/>
    <w:rsid w:val="000050A1"/>
    <w:rsid w:val="00015F44"/>
    <w:rsid w:val="000521C3"/>
    <w:rsid w:val="0006166D"/>
    <w:rsid w:val="0006331C"/>
    <w:rsid w:val="00066C5D"/>
    <w:rsid w:val="00067C62"/>
    <w:rsid w:val="00083365"/>
    <w:rsid w:val="00085246"/>
    <w:rsid w:val="000879BE"/>
    <w:rsid w:val="00093D06"/>
    <w:rsid w:val="00094CFA"/>
    <w:rsid w:val="000A0663"/>
    <w:rsid w:val="000C5539"/>
    <w:rsid w:val="000D040E"/>
    <w:rsid w:val="000D3DD0"/>
    <w:rsid w:val="000D7B71"/>
    <w:rsid w:val="000F0A1C"/>
    <w:rsid w:val="000F162D"/>
    <w:rsid w:val="000F5417"/>
    <w:rsid w:val="000F5D11"/>
    <w:rsid w:val="000F6851"/>
    <w:rsid w:val="00102D60"/>
    <w:rsid w:val="0010381A"/>
    <w:rsid w:val="001069BC"/>
    <w:rsid w:val="00117349"/>
    <w:rsid w:val="00130876"/>
    <w:rsid w:val="00130BF6"/>
    <w:rsid w:val="001606A3"/>
    <w:rsid w:val="001626C6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45A9F"/>
    <w:rsid w:val="00254854"/>
    <w:rsid w:val="00255E83"/>
    <w:rsid w:val="00264ECA"/>
    <w:rsid w:val="00265071"/>
    <w:rsid w:val="0028691E"/>
    <w:rsid w:val="00302EEF"/>
    <w:rsid w:val="00304D19"/>
    <w:rsid w:val="003619EA"/>
    <w:rsid w:val="003669A7"/>
    <w:rsid w:val="0038339A"/>
    <w:rsid w:val="00391CDF"/>
    <w:rsid w:val="00391F1D"/>
    <w:rsid w:val="003A39AD"/>
    <w:rsid w:val="003A5E18"/>
    <w:rsid w:val="003C1A63"/>
    <w:rsid w:val="003C39BC"/>
    <w:rsid w:val="003D1C40"/>
    <w:rsid w:val="003D55BD"/>
    <w:rsid w:val="003F1597"/>
    <w:rsid w:val="004073B2"/>
    <w:rsid w:val="00414F00"/>
    <w:rsid w:val="00416F94"/>
    <w:rsid w:val="00422BE4"/>
    <w:rsid w:val="004244C2"/>
    <w:rsid w:val="004336B0"/>
    <w:rsid w:val="00470C05"/>
    <w:rsid w:val="004754B7"/>
    <w:rsid w:val="00485E10"/>
    <w:rsid w:val="004927F6"/>
    <w:rsid w:val="004A099C"/>
    <w:rsid w:val="004A540A"/>
    <w:rsid w:val="004A5434"/>
    <w:rsid w:val="004E1A08"/>
    <w:rsid w:val="00507395"/>
    <w:rsid w:val="00516F47"/>
    <w:rsid w:val="00517A66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9F0"/>
    <w:rsid w:val="005D67D1"/>
    <w:rsid w:val="005F1464"/>
    <w:rsid w:val="00602852"/>
    <w:rsid w:val="00606DD0"/>
    <w:rsid w:val="00611C63"/>
    <w:rsid w:val="00616483"/>
    <w:rsid w:val="00642C7D"/>
    <w:rsid w:val="00675D52"/>
    <w:rsid w:val="00681958"/>
    <w:rsid w:val="00686581"/>
    <w:rsid w:val="0069600C"/>
    <w:rsid w:val="006C1BED"/>
    <w:rsid w:val="006F4A0B"/>
    <w:rsid w:val="006F5289"/>
    <w:rsid w:val="0070145B"/>
    <w:rsid w:val="007078A3"/>
    <w:rsid w:val="0071093C"/>
    <w:rsid w:val="007618FB"/>
    <w:rsid w:val="00776A16"/>
    <w:rsid w:val="007B0268"/>
    <w:rsid w:val="007B6CB7"/>
    <w:rsid w:val="007D52B7"/>
    <w:rsid w:val="007E0358"/>
    <w:rsid w:val="007E36D1"/>
    <w:rsid w:val="007F2E5B"/>
    <w:rsid w:val="007F4C7F"/>
    <w:rsid w:val="0080362E"/>
    <w:rsid w:val="00805166"/>
    <w:rsid w:val="00812A25"/>
    <w:rsid w:val="00820ED8"/>
    <w:rsid w:val="00821A02"/>
    <w:rsid w:val="00823296"/>
    <w:rsid w:val="0083054B"/>
    <w:rsid w:val="008340BA"/>
    <w:rsid w:val="00840216"/>
    <w:rsid w:val="00843C1E"/>
    <w:rsid w:val="00844B58"/>
    <w:rsid w:val="0085345A"/>
    <w:rsid w:val="008559E5"/>
    <w:rsid w:val="00862244"/>
    <w:rsid w:val="00865D81"/>
    <w:rsid w:val="00866420"/>
    <w:rsid w:val="00876D40"/>
    <w:rsid w:val="008806E7"/>
    <w:rsid w:val="008C0A2F"/>
    <w:rsid w:val="008C1D76"/>
    <w:rsid w:val="008E14BC"/>
    <w:rsid w:val="008E630C"/>
    <w:rsid w:val="008E66B2"/>
    <w:rsid w:val="00903DAD"/>
    <w:rsid w:val="00904971"/>
    <w:rsid w:val="00911AEC"/>
    <w:rsid w:val="00931305"/>
    <w:rsid w:val="009339A6"/>
    <w:rsid w:val="00933D7D"/>
    <w:rsid w:val="00935630"/>
    <w:rsid w:val="00940E76"/>
    <w:rsid w:val="00941188"/>
    <w:rsid w:val="00944A7B"/>
    <w:rsid w:val="009579FE"/>
    <w:rsid w:val="00970B97"/>
    <w:rsid w:val="009801C7"/>
    <w:rsid w:val="009908B4"/>
    <w:rsid w:val="009B55C1"/>
    <w:rsid w:val="009D3066"/>
    <w:rsid w:val="009F4DAE"/>
    <w:rsid w:val="009F6A64"/>
    <w:rsid w:val="00A059C1"/>
    <w:rsid w:val="00A15EF9"/>
    <w:rsid w:val="00A36A8E"/>
    <w:rsid w:val="00A416D0"/>
    <w:rsid w:val="00A62F23"/>
    <w:rsid w:val="00A9108A"/>
    <w:rsid w:val="00A92293"/>
    <w:rsid w:val="00A93D8A"/>
    <w:rsid w:val="00A95493"/>
    <w:rsid w:val="00AA5312"/>
    <w:rsid w:val="00AB08EB"/>
    <w:rsid w:val="00AB0A08"/>
    <w:rsid w:val="00AB1E5F"/>
    <w:rsid w:val="00AC7A33"/>
    <w:rsid w:val="00AE3568"/>
    <w:rsid w:val="00AE3AE1"/>
    <w:rsid w:val="00B2454F"/>
    <w:rsid w:val="00B279AD"/>
    <w:rsid w:val="00B31D0D"/>
    <w:rsid w:val="00B45048"/>
    <w:rsid w:val="00B477D8"/>
    <w:rsid w:val="00B61192"/>
    <w:rsid w:val="00B617C9"/>
    <w:rsid w:val="00B74687"/>
    <w:rsid w:val="00B77E8B"/>
    <w:rsid w:val="00B92DEA"/>
    <w:rsid w:val="00B94066"/>
    <w:rsid w:val="00B95C87"/>
    <w:rsid w:val="00B974D9"/>
    <w:rsid w:val="00BA5C2D"/>
    <w:rsid w:val="00BB14BC"/>
    <w:rsid w:val="00BC63D6"/>
    <w:rsid w:val="00BD17EB"/>
    <w:rsid w:val="00BD56C2"/>
    <w:rsid w:val="00BE66B5"/>
    <w:rsid w:val="00BE7805"/>
    <w:rsid w:val="00C34A58"/>
    <w:rsid w:val="00C434E9"/>
    <w:rsid w:val="00C64C0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369C"/>
    <w:rsid w:val="00D720BC"/>
    <w:rsid w:val="00D77A55"/>
    <w:rsid w:val="00D87F34"/>
    <w:rsid w:val="00DA23B5"/>
    <w:rsid w:val="00DA42B6"/>
    <w:rsid w:val="00DB4992"/>
    <w:rsid w:val="00DB64C2"/>
    <w:rsid w:val="00DC2761"/>
    <w:rsid w:val="00DC689D"/>
    <w:rsid w:val="00DD32D3"/>
    <w:rsid w:val="00DE62F6"/>
    <w:rsid w:val="00DF01F5"/>
    <w:rsid w:val="00DF1A5A"/>
    <w:rsid w:val="00DF3849"/>
    <w:rsid w:val="00DF6725"/>
    <w:rsid w:val="00E03CAD"/>
    <w:rsid w:val="00E03E74"/>
    <w:rsid w:val="00E056E1"/>
    <w:rsid w:val="00E10BCE"/>
    <w:rsid w:val="00E266BB"/>
    <w:rsid w:val="00E31ED7"/>
    <w:rsid w:val="00E415E6"/>
    <w:rsid w:val="00E52C15"/>
    <w:rsid w:val="00E773D5"/>
    <w:rsid w:val="00E8111E"/>
    <w:rsid w:val="00E92E94"/>
    <w:rsid w:val="00EB62F7"/>
    <w:rsid w:val="00EC066F"/>
    <w:rsid w:val="00ED0E51"/>
    <w:rsid w:val="00EE0B03"/>
    <w:rsid w:val="00EE5D88"/>
    <w:rsid w:val="00EE716D"/>
    <w:rsid w:val="00EF0C7B"/>
    <w:rsid w:val="00EF69B0"/>
    <w:rsid w:val="00F05A0E"/>
    <w:rsid w:val="00F17E8F"/>
    <w:rsid w:val="00F21A03"/>
    <w:rsid w:val="00F22A93"/>
    <w:rsid w:val="00F24F4F"/>
    <w:rsid w:val="00F25288"/>
    <w:rsid w:val="00F54CE2"/>
    <w:rsid w:val="00F9625F"/>
    <w:rsid w:val="00FA7304"/>
    <w:rsid w:val="00FB1396"/>
    <w:rsid w:val="00FD2846"/>
    <w:rsid w:val="00FD2C4C"/>
    <w:rsid w:val="00FD3C9B"/>
    <w:rsid w:val="00FE7135"/>
    <w:rsid w:val="00FF1FBD"/>
    <w:rsid w:val="0125DBEC"/>
    <w:rsid w:val="08DF9D57"/>
    <w:rsid w:val="09F2F18E"/>
    <w:rsid w:val="0E30FE74"/>
    <w:rsid w:val="143D877B"/>
    <w:rsid w:val="14AF8291"/>
    <w:rsid w:val="164B52F2"/>
    <w:rsid w:val="17E72353"/>
    <w:rsid w:val="1DD231D0"/>
    <w:rsid w:val="2AA07EF5"/>
    <w:rsid w:val="2C9E8850"/>
    <w:rsid w:val="2FD1A1E8"/>
    <w:rsid w:val="2FE6732C"/>
    <w:rsid w:val="2FFCA631"/>
    <w:rsid w:val="302B6A1B"/>
    <w:rsid w:val="30E9DD5F"/>
    <w:rsid w:val="331BA97F"/>
    <w:rsid w:val="3A81AFDD"/>
    <w:rsid w:val="400C0C60"/>
    <w:rsid w:val="46AEA45A"/>
    <w:rsid w:val="4B7A8D99"/>
    <w:rsid w:val="4E6C9FF4"/>
    <w:rsid w:val="5323B7EF"/>
    <w:rsid w:val="5615CA4A"/>
    <w:rsid w:val="5E923928"/>
    <w:rsid w:val="61844B83"/>
    <w:rsid w:val="6244F6F1"/>
    <w:rsid w:val="6A45B150"/>
    <w:rsid w:val="6E8FF8E9"/>
    <w:rsid w:val="6ECCA3A0"/>
    <w:rsid w:val="71BEB5FB"/>
    <w:rsid w:val="71C90806"/>
    <w:rsid w:val="72B4D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2B27C"/>
  <w15:chartTrackingRefBased/>
  <w15:docId w15:val="{42FB9EC0-EF79-436E-84D8-6B00CEB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  <SharedWithUsers xmlns="70cd93cf-ab2e-4ba1-8299-2d6733a4af61">
      <UserInfo>
        <DisplayName>Louise Spencer</DisplayName>
        <AccountId>6993</AccountId>
        <AccountType/>
      </UserInfo>
      <UserInfo>
        <DisplayName>Roanna Davidson</DisplayName>
        <AccountId>8051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03E0D7-C00A-4836-9AFD-7AAD9807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7023E-D063-4298-882B-3371AF546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7F2D-0BA3-4BEE-ADFD-AA044DA81191}">
  <ds:schemaRefs>
    <ds:schemaRef ds:uri="http://schemas.microsoft.com/office/2006/metadata/properties"/>
    <ds:schemaRef ds:uri="http://schemas.microsoft.com/office/infopath/2007/PartnerControls"/>
    <ds:schemaRef ds:uri="33e24805-329a-45eb-a4e8-82504ac7d3ad"/>
    <ds:schemaRef ds:uri="70cd93cf-ab2e-4ba1-8299-2d6733a4a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8</Pages>
  <Words>602</Words>
  <Characters>3937</Characters>
  <Application>Microsoft Office Word</Application>
  <DocSecurity>4</DocSecurity>
  <Lines>32</Lines>
  <Paragraphs>9</Paragraphs>
  <ScaleCrop>false</ScaleCrop>
  <Company>HarlowDC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Maya Tsering Bhalla</cp:lastModifiedBy>
  <cp:revision>2</cp:revision>
  <cp:lastPrinted>2013-01-07T21:57:00Z</cp:lastPrinted>
  <dcterms:created xsi:type="dcterms:W3CDTF">2022-05-23T14:36:00Z</dcterms:created>
  <dcterms:modified xsi:type="dcterms:W3CDTF">2022-05-23T14:36:00Z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AuthorIds_UIVersion_512">
    <vt:lpwstr>15</vt:lpwstr>
  </property>
</Properties>
</file>